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220D" w14:textId="70DA5242" w:rsidR="00643CC8" w:rsidRPr="002A0F86" w:rsidRDefault="00643CC8" w:rsidP="004A3C80">
      <w:pPr>
        <w:pStyle w:val="SNFTITELDokumentHaupttitel"/>
        <w:spacing w:after="120" w:line="360" w:lineRule="auto"/>
        <w:rPr>
          <w:rFonts w:ascii="Arial" w:hAnsi="Arial" w:cs="Arial"/>
          <w:sz w:val="32"/>
          <w:szCs w:val="24"/>
        </w:rPr>
      </w:pPr>
      <w:r w:rsidRPr="002A0F86">
        <w:rPr>
          <w:rFonts w:ascii="Arial" w:hAnsi="Arial" w:cs="Arial"/>
          <w:sz w:val="32"/>
          <w:szCs w:val="24"/>
        </w:rPr>
        <w:t xml:space="preserve">NRP </w:t>
      </w:r>
      <w:r w:rsidR="00ED592B" w:rsidRPr="002A0F86">
        <w:rPr>
          <w:rFonts w:ascii="Arial" w:hAnsi="Arial" w:cs="Arial"/>
          <w:sz w:val="32"/>
          <w:szCs w:val="24"/>
        </w:rPr>
        <w:t>8</w:t>
      </w:r>
      <w:r w:rsidR="00980EF5" w:rsidRPr="002A0F86">
        <w:rPr>
          <w:rFonts w:ascii="Arial" w:hAnsi="Arial" w:cs="Arial"/>
          <w:sz w:val="32"/>
          <w:szCs w:val="24"/>
        </w:rPr>
        <w:t>4</w:t>
      </w:r>
      <w:r w:rsidRPr="002A0F86">
        <w:rPr>
          <w:rFonts w:ascii="Arial" w:hAnsi="Arial" w:cs="Arial"/>
          <w:sz w:val="32"/>
          <w:szCs w:val="24"/>
        </w:rPr>
        <w:t xml:space="preserve"> </w:t>
      </w:r>
      <w:r w:rsidR="00980EF5" w:rsidRPr="002A0F86">
        <w:rPr>
          <w:rFonts w:ascii="Arial" w:hAnsi="Arial" w:cs="Arial"/>
          <w:sz w:val="32"/>
          <w:szCs w:val="32"/>
        </w:rPr>
        <w:t>"Plant Breeding Innovation"</w:t>
      </w:r>
      <w:r w:rsidRPr="002A0F86">
        <w:rPr>
          <w:rFonts w:ascii="Arial" w:hAnsi="Arial" w:cs="Arial"/>
          <w:sz w:val="32"/>
          <w:szCs w:val="24"/>
        </w:rPr>
        <w:t xml:space="preserve"> </w:t>
      </w:r>
    </w:p>
    <w:p w14:paraId="09BA2ECF" w14:textId="0B88F650" w:rsidR="00643CC8" w:rsidRPr="002A0F86" w:rsidRDefault="003D1F81" w:rsidP="004A3C80">
      <w:pPr>
        <w:pStyle w:val="SNFTITELDokumentHaupttitel"/>
        <w:spacing w:after="120" w:line="360" w:lineRule="auto"/>
        <w:rPr>
          <w:rFonts w:ascii="Arial" w:hAnsi="Arial" w:cs="Arial"/>
          <w:sz w:val="32"/>
          <w:szCs w:val="24"/>
        </w:rPr>
      </w:pPr>
      <w:r w:rsidRPr="002A0F86">
        <w:rPr>
          <w:rFonts w:ascii="Arial" w:hAnsi="Arial" w:cs="Arial"/>
          <w:sz w:val="32"/>
          <w:szCs w:val="24"/>
        </w:rPr>
        <w:t xml:space="preserve">Template </w:t>
      </w:r>
      <w:r w:rsidR="006013CC" w:rsidRPr="002A0F86">
        <w:rPr>
          <w:rFonts w:ascii="Arial" w:hAnsi="Arial" w:cs="Arial"/>
          <w:sz w:val="32"/>
          <w:szCs w:val="24"/>
        </w:rPr>
        <w:t>p</w:t>
      </w:r>
      <w:r w:rsidR="00643CC8" w:rsidRPr="002A0F86">
        <w:rPr>
          <w:rFonts w:ascii="Arial" w:hAnsi="Arial" w:cs="Arial"/>
          <w:sz w:val="32"/>
          <w:szCs w:val="24"/>
        </w:rPr>
        <w:t xml:space="preserve">roject description for </w:t>
      </w:r>
      <w:r w:rsidR="00643CC8" w:rsidRPr="002A0F86">
        <w:rPr>
          <w:rFonts w:ascii="Arial" w:hAnsi="Arial" w:cs="Arial"/>
          <w:color w:val="auto"/>
          <w:sz w:val="32"/>
          <w:szCs w:val="24"/>
        </w:rPr>
        <w:t>pre-proposal</w:t>
      </w:r>
    </w:p>
    <w:p w14:paraId="46A265D5" w14:textId="40B6CBB2" w:rsidR="00643CC8" w:rsidRPr="002A0F86" w:rsidRDefault="00706CE0" w:rsidP="004A3C80">
      <w:pPr>
        <w:pStyle w:val="SNFGRUNDTEXT0"/>
        <w:spacing w:after="60" w:line="360" w:lineRule="auto"/>
        <w:jc w:val="left"/>
        <w:rPr>
          <w:rFonts w:ascii="Arial" w:hAnsi="Arial" w:cs="Arial"/>
          <w:i/>
          <w:sz w:val="20"/>
        </w:rPr>
      </w:pPr>
      <w:r w:rsidRPr="002A0F86">
        <w:rPr>
          <w:rFonts w:ascii="Arial" w:hAnsi="Arial" w:cs="Arial"/>
          <w:i/>
          <w:sz w:val="20"/>
        </w:rPr>
        <w:t>For a successful submission, t</w:t>
      </w:r>
      <w:r w:rsidR="00643CC8" w:rsidRPr="002A0F86">
        <w:rPr>
          <w:rFonts w:ascii="Arial" w:hAnsi="Arial" w:cs="Arial"/>
          <w:i/>
          <w:sz w:val="20"/>
        </w:rPr>
        <w:t>he project description must fulfil the following criteria:</w:t>
      </w:r>
    </w:p>
    <w:p w14:paraId="7E10B59A" w14:textId="188D07F2" w:rsidR="008C6A6F" w:rsidRPr="002A0F86" w:rsidRDefault="008C6A6F" w:rsidP="004A3C80">
      <w:pPr>
        <w:pStyle w:val="SNFGRUNDTEXT0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="Arial" w:hAnsi="Arial" w:cs="Arial"/>
          <w:i/>
          <w:sz w:val="20"/>
        </w:rPr>
      </w:pPr>
      <w:r w:rsidRPr="002A0F86">
        <w:rPr>
          <w:rFonts w:ascii="Arial" w:hAnsi="Arial" w:cs="Arial"/>
          <w:i/>
          <w:sz w:val="20"/>
        </w:rPr>
        <w:t>Pre-proposals must be submitted using this form via mySNF (deadline</w:t>
      </w:r>
      <w:r w:rsidR="00706CE0" w:rsidRPr="002A0F86">
        <w:rPr>
          <w:rFonts w:ascii="Arial" w:hAnsi="Arial" w:cs="Arial"/>
          <w:i/>
          <w:sz w:val="20"/>
        </w:rPr>
        <w:t xml:space="preserve">: </w:t>
      </w:r>
      <w:r w:rsidR="00980EF5" w:rsidRPr="002A0F86">
        <w:rPr>
          <w:rFonts w:ascii="Arial" w:hAnsi="Arial" w:cs="Arial"/>
          <w:b/>
          <w:i/>
          <w:sz w:val="22"/>
          <w:szCs w:val="22"/>
        </w:rPr>
        <w:t>14 March</w:t>
      </w:r>
      <w:r w:rsidRPr="002A0F86">
        <w:rPr>
          <w:rFonts w:ascii="Arial" w:hAnsi="Arial" w:cs="Arial"/>
          <w:b/>
          <w:i/>
          <w:sz w:val="22"/>
          <w:szCs w:val="22"/>
        </w:rPr>
        <w:t xml:space="preserve"> 202</w:t>
      </w:r>
      <w:r w:rsidR="00980EF5" w:rsidRPr="002A0F86">
        <w:rPr>
          <w:rFonts w:ascii="Arial" w:hAnsi="Arial" w:cs="Arial"/>
          <w:b/>
          <w:i/>
          <w:sz w:val="22"/>
          <w:szCs w:val="22"/>
        </w:rPr>
        <w:t>4</w:t>
      </w:r>
      <w:r w:rsidRPr="002A0F86">
        <w:rPr>
          <w:rFonts w:ascii="Arial" w:hAnsi="Arial" w:cs="Arial"/>
          <w:b/>
          <w:i/>
          <w:sz w:val="22"/>
          <w:szCs w:val="22"/>
        </w:rPr>
        <w:t>,</w:t>
      </w:r>
      <w:r w:rsidRPr="002A0F86">
        <w:rPr>
          <w:rFonts w:ascii="Arial" w:hAnsi="Arial" w:cs="Arial"/>
          <w:b/>
          <w:i/>
          <w:sz w:val="20"/>
        </w:rPr>
        <w:t xml:space="preserve"> </w:t>
      </w:r>
      <w:r w:rsidRPr="002A0F86">
        <w:rPr>
          <w:rFonts w:ascii="Arial" w:hAnsi="Arial" w:cs="Arial"/>
          <w:b/>
          <w:i/>
          <w:sz w:val="22"/>
          <w:szCs w:val="22"/>
        </w:rPr>
        <w:t>17:00 CET</w:t>
      </w:r>
      <w:r w:rsidRPr="002A0F86">
        <w:rPr>
          <w:rFonts w:ascii="Arial" w:hAnsi="Arial" w:cs="Arial"/>
          <w:i/>
          <w:sz w:val="20"/>
        </w:rPr>
        <w:t>)</w:t>
      </w:r>
    </w:p>
    <w:p w14:paraId="023C9152" w14:textId="77777777" w:rsidR="00405602" w:rsidRPr="002A0F86" w:rsidRDefault="00405602" w:rsidP="004A3C80">
      <w:pPr>
        <w:pStyle w:val="SNFGRUNDTEXT0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="Arial" w:hAnsi="Arial" w:cs="Arial"/>
          <w:i/>
          <w:sz w:val="20"/>
        </w:rPr>
      </w:pPr>
      <w:r w:rsidRPr="002A0F86">
        <w:rPr>
          <w:rFonts w:ascii="Arial" w:hAnsi="Arial" w:cs="Arial"/>
          <w:i/>
          <w:sz w:val="20"/>
        </w:rPr>
        <w:t>T</w:t>
      </w:r>
      <w:r w:rsidR="00643CC8" w:rsidRPr="002A0F86">
        <w:rPr>
          <w:rFonts w:ascii="Arial" w:hAnsi="Arial" w:cs="Arial"/>
          <w:i/>
          <w:sz w:val="20"/>
        </w:rPr>
        <w:t xml:space="preserve">he project description must be submitted in </w:t>
      </w:r>
      <w:proofErr w:type="gramStart"/>
      <w:r w:rsidR="00643CC8" w:rsidRPr="002A0F86">
        <w:rPr>
          <w:rFonts w:ascii="Arial" w:hAnsi="Arial" w:cs="Arial"/>
          <w:i/>
          <w:sz w:val="20"/>
        </w:rPr>
        <w:t>English</w:t>
      </w:r>
      <w:proofErr w:type="gramEnd"/>
      <w:r w:rsidR="008C6A6F" w:rsidRPr="002A0F86">
        <w:rPr>
          <w:rFonts w:ascii="Arial" w:hAnsi="Arial" w:cs="Arial"/>
          <w:i/>
          <w:sz w:val="20"/>
        </w:rPr>
        <w:t xml:space="preserve"> </w:t>
      </w:r>
    </w:p>
    <w:p w14:paraId="275E0086" w14:textId="77777777" w:rsidR="001836A9" w:rsidRPr="002A0F86" w:rsidRDefault="001836A9" w:rsidP="004A3C80">
      <w:pPr>
        <w:pStyle w:val="SNFGRUNDTEXT0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="Arial" w:hAnsi="Arial" w:cs="Arial"/>
          <w:i/>
          <w:sz w:val="20"/>
        </w:rPr>
      </w:pPr>
      <w:r w:rsidRPr="002A0F86">
        <w:rPr>
          <w:rFonts w:ascii="Arial" w:hAnsi="Arial" w:cs="Arial"/>
          <w:i/>
          <w:sz w:val="20"/>
        </w:rPr>
        <w:t xml:space="preserve">Applicants must follow the structure given in this form and the instructions in the call </w:t>
      </w:r>
      <w:proofErr w:type="gramStart"/>
      <w:r w:rsidRPr="002A0F86">
        <w:rPr>
          <w:rFonts w:ascii="Arial" w:hAnsi="Arial" w:cs="Arial"/>
          <w:i/>
          <w:sz w:val="20"/>
        </w:rPr>
        <w:t>document;</w:t>
      </w:r>
      <w:proofErr w:type="gramEnd"/>
    </w:p>
    <w:p w14:paraId="733DDD41" w14:textId="01038854" w:rsidR="001836A9" w:rsidRPr="002A0F86" w:rsidRDefault="00246953" w:rsidP="004A3C80">
      <w:pPr>
        <w:pStyle w:val="SNFGRUNDTEXT0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="Arial" w:hAnsi="Arial" w:cs="Arial"/>
          <w:i/>
          <w:sz w:val="20"/>
        </w:rPr>
      </w:pPr>
      <w:r w:rsidRPr="002A0F86">
        <w:rPr>
          <w:rFonts w:ascii="Arial" w:hAnsi="Arial" w:cs="Arial"/>
          <w:i/>
          <w:sz w:val="20"/>
        </w:rPr>
        <w:t xml:space="preserve">The project description (chapters 1 to </w:t>
      </w:r>
      <w:r w:rsidR="00B66F1C" w:rsidRPr="002A0F86">
        <w:rPr>
          <w:rFonts w:ascii="Arial" w:hAnsi="Arial" w:cs="Arial"/>
          <w:i/>
          <w:sz w:val="20"/>
        </w:rPr>
        <w:t>7</w:t>
      </w:r>
      <w:r w:rsidRPr="002A0F86">
        <w:rPr>
          <w:rFonts w:ascii="Arial" w:hAnsi="Arial" w:cs="Arial"/>
          <w:i/>
          <w:sz w:val="20"/>
        </w:rPr>
        <w:t xml:space="preserve">) </w:t>
      </w:r>
      <w:r w:rsidRPr="002A0F86">
        <w:rPr>
          <w:rFonts w:ascii="Arial" w:hAnsi="Arial" w:cs="Arial"/>
          <w:b/>
          <w:bCs/>
          <w:i/>
          <w:sz w:val="20"/>
          <w:u w:val="single"/>
        </w:rPr>
        <w:t>must not exceed six pages</w:t>
      </w:r>
      <w:r w:rsidRPr="002A0F86">
        <w:rPr>
          <w:rFonts w:ascii="Arial" w:hAnsi="Arial" w:cs="Arial"/>
          <w:i/>
          <w:sz w:val="20"/>
        </w:rPr>
        <w:t xml:space="preserve">, including </w:t>
      </w:r>
      <w:proofErr w:type="gramStart"/>
      <w:r w:rsidRPr="002A0F86">
        <w:rPr>
          <w:rFonts w:ascii="Arial" w:hAnsi="Arial" w:cs="Arial"/>
          <w:i/>
          <w:sz w:val="20"/>
        </w:rPr>
        <w:t>references</w:t>
      </w:r>
      <w:proofErr w:type="gramEnd"/>
    </w:p>
    <w:p w14:paraId="1CF1569E" w14:textId="77777777" w:rsidR="008C6A6F" w:rsidRPr="002A0F86" w:rsidRDefault="008C6A6F" w:rsidP="004A3C80">
      <w:pPr>
        <w:pStyle w:val="SNFANHANG"/>
        <w:spacing w:line="360" w:lineRule="auto"/>
        <w:rPr>
          <w:rFonts w:ascii="Arial" w:hAnsi="Arial" w:cs="Arial"/>
          <w:sz w:val="20"/>
          <w:lang w:val="en-GB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643CC8" w:rsidRPr="002A0F86" w14:paraId="2364FA59" w14:textId="77777777" w:rsidTr="002A0F86">
        <w:trPr>
          <w:trHeight w:hRule="exact" w:val="1158"/>
        </w:trPr>
        <w:tc>
          <w:tcPr>
            <w:tcW w:w="2197" w:type="dxa"/>
          </w:tcPr>
          <w:p w14:paraId="25FA396F" w14:textId="569A5AF2" w:rsidR="00643CC8" w:rsidRPr="002A0F86" w:rsidRDefault="00056DC4" w:rsidP="004A3C80">
            <w:pPr>
              <w:pStyle w:val="SNFANHANG"/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2A0F86">
              <w:rPr>
                <w:rFonts w:ascii="Arial" w:hAnsi="Arial" w:cs="Arial"/>
                <w:b/>
                <w:sz w:val="20"/>
                <w:lang w:val="en-GB"/>
              </w:rPr>
              <w:t>Ap</w:t>
            </w:r>
            <w:r w:rsidR="00643CC8" w:rsidRPr="002A0F86">
              <w:rPr>
                <w:rFonts w:ascii="Arial" w:hAnsi="Arial" w:cs="Arial"/>
                <w:b/>
                <w:sz w:val="20"/>
                <w:lang w:val="en-GB"/>
              </w:rPr>
              <w:t>plicant</w:t>
            </w:r>
          </w:p>
          <w:p w14:paraId="2098A857" w14:textId="7B6DBB16" w:rsidR="00643CC8" w:rsidRPr="002A0F86" w:rsidRDefault="00643CC8" w:rsidP="004A3C80">
            <w:pPr>
              <w:pStyle w:val="SNFANHANG"/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2A0F86">
              <w:rPr>
                <w:rFonts w:ascii="Arial" w:hAnsi="Arial" w:cs="Arial"/>
                <w:sz w:val="20"/>
                <w:lang w:val="en-GB"/>
              </w:rPr>
              <w:t>Last name, first name</w:t>
            </w:r>
            <w:r w:rsidR="002A0F86" w:rsidRPr="002A0F86"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B7A252E" w14:textId="49DE97AE" w:rsidR="002A0F86" w:rsidRPr="002A0F86" w:rsidRDefault="002A0F86" w:rsidP="004A3C80">
            <w:pPr>
              <w:pStyle w:val="SNFANHANG"/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2A0F86">
              <w:rPr>
                <w:rFonts w:ascii="Arial" w:hAnsi="Arial" w:cs="Arial"/>
                <w:sz w:val="20"/>
                <w:lang w:val="en-GB"/>
              </w:rPr>
              <w:t>institution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7F0FE9F" w14:textId="77777777" w:rsidR="00643CC8" w:rsidRPr="002A0F86" w:rsidRDefault="00643CC8" w:rsidP="004A3C80">
            <w:pPr>
              <w:pStyle w:val="SNFGRUNDTEXT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643CC8" w:rsidRPr="002A0F86" w14:paraId="2890BC82" w14:textId="77777777" w:rsidTr="00F418A3">
        <w:trPr>
          <w:trHeight w:val="680"/>
        </w:trPr>
        <w:tc>
          <w:tcPr>
            <w:tcW w:w="2197" w:type="dxa"/>
            <w:vAlign w:val="center"/>
          </w:tcPr>
          <w:p w14:paraId="73E4E0FA" w14:textId="0EC8BAD9" w:rsidR="00643CC8" w:rsidRPr="002A0F86" w:rsidRDefault="00056DC4" w:rsidP="004A3C80">
            <w:pPr>
              <w:pStyle w:val="SNFGRUNDTEXT0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2A0F86">
              <w:rPr>
                <w:rFonts w:ascii="Arial" w:hAnsi="Arial" w:cs="Arial"/>
                <w:b/>
                <w:sz w:val="20"/>
              </w:rPr>
              <w:t>Other</w:t>
            </w:r>
            <w:r w:rsidR="00643CC8" w:rsidRPr="002A0F86">
              <w:rPr>
                <w:rFonts w:ascii="Arial" w:hAnsi="Arial" w:cs="Arial"/>
                <w:b/>
                <w:sz w:val="20"/>
              </w:rPr>
              <w:t xml:space="preserve"> applicant(s)</w:t>
            </w:r>
          </w:p>
          <w:p w14:paraId="2E97BCF3" w14:textId="77777777" w:rsidR="00643CC8" w:rsidRPr="002A0F86" w:rsidRDefault="00643CC8" w:rsidP="004A3C80">
            <w:pPr>
              <w:pStyle w:val="SNFANHANG"/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2A0F86">
              <w:rPr>
                <w:rFonts w:ascii="Arial" w:hAnsi="Arial" w:cs="Arial"/>
                <w:sz w:val="20"/>
                <w:lang w:val="en-GB"/>
              </w:rPr>
              <w:t xml:space="preserve">Last name, first name, </w:t>
            </w:r>
            <w:r w:rsidRPr="002A0F86">
              <w:rPr>
                <w:rFonts w:ascii="Arial" w:hAnsi="Arial" w:cs="Arial"/>
                <w:sz w:val="20"/>
                <w:lang w:val="en-GB"/>
              </w:rPr>
              <w:br/>
              <w:t>institution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387FEF" w14:textId="77777777" w:rsidR="00643CC8" w:rsidRPr="002A0F86" w:rsidRDefault="00643CC8" w:rsidP="004A3C80">
            <w:pPr>
              <w:pStyle w:val="SNFGRUNDTEXT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643CC8" w:rsidRPr="002A0F86" w14:paraId="4988517D" w14:textId="77777777" w:rsidTr="00F418A3">
        <w:trPr>
          <w:trHeight w:val="697"/>
        </w:trPr>
        <w:tc>
          <w:tcPr>
            <w:tcW w:w="2197" w:type="dxa"/>
            <w:vAlign w:val="center"/>
          </w:tcPr>
          <w:p w14:paraId="539C820B" w14:textId="77777777" w:rsidR="00643CC8" w:rsidRPr="002A0F86" w:rsidRDefault="00643CC8" w:rsidP="004A3C80">
            <w:pPr>
              <w:pStyle w:val="SNFANHANG"/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2A0F86">
              <w:rPr>
                <w:rFonts w:ascii="Arial" w:hAnsi="Arial" w:cs="Arial"/>
                <w:b/>
                <w:sz w:val="20"/>
                <w:lang w:val="en-GB"/>
              </w:rPr>
              <w:t>Project title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635D064" w14:textId="77777777" w:rsidR="00643CC8" w:rsidRPr="002A0F86" w:rsidRDefault="00643CC8" w:rsidP="004A3C80">
            <w:pPr>
              <w:pStyle w:val="SNFGRUNDTEXT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</w:tbl>
    <w:p w14:paraId="0DAAF4FE" w14:textId="77777777" w:rsidR="00643CC8" w:rsidRPr="002A0F86" w:rsidRDefault="00643CC8" w:rsidP="004A3C80">
      <w:pPr>
        <w:pStyle w:val="SNFANHANG"/>
        <w:spacing w:line="360" w:lineRule="auto"/>
        <w:rPr>
          <w:rFonts w:ascii="Arial" w:hAnsi="Arial" w:cs="Arial"/>
          <w:sz w:val="20"/>
          <w:lang w:val="en-GB"/>
        </w:rPr>
      </w:pPr>
    </w:p>
    <w:p w14:paraId="728559CF" w14:textId="16BB6A7C" w:rsidR="00643CC8" w:rsidRPr="002A0F86" w:rsidRDefault="00643CC8" w:rsidP="004A3C80">
      <w:pPr>
        <w:pStyle w:val="SNFANHANG"/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2A0F86">
        <w:rPr>
          <w:rFonts w:ascii="Arial" w:hAnsi="Arial" w:cs="Arial"/>
          <w:i/>
          <w:iCs/>
          <w:sz w:val="20"/>
          <w:lang w:val="en-GB"/>
        </w:rPr>
        <w:t xml:space="preserve">Please indicate </w:t>
      </w:r>
      <w:r w:rsidR="00F82640" w:rsidRPr="002A0F86">
        <w:rPr>
          <w:rFonts w:ascii="Arial" w:hAnsi="Arial" w:cs="Arial"/>
          <w:i/>
          <w:iCs/>
          <w:sz w:val="20"/>
          <w:lang w:val="en-GB"/>
        </w:rPr>
        <w:t>the most relevant research module for</w:t>
      </w:r>
      <w:r w:rsidRPr="002A0F86">
        <w:rPr>
          <w:rFonts w:ascii="Arial" w:hAnsi="Arial" w:cs="Arial"/>
          <w:i/>
          <w:iCs/>
          <w:sz w:val="20"/>
          <w:lang w:val="en-GB"/>
        </w:rPr>
        <w:t xml:space="preserve"> your project:</w:t>
      </w:r>
    </w:p>
    <w:p w14:paraId="00D35A7B" w14:textId="0FBBFF4F" w:rsidR="00643CC8" w:rsidRPr="002A0F86" w:rsidRDefault="00612105" w:rsidP="00612105">
      <w:pPr>
        <w:pStyle w:val="SNFTITEL110"/>
        <w:numPr>
          <w:ilvl w:val="0"/>
          <w:numId w:val="0"/>
        </w:numPr>
        <w:spacing w:after="0"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8473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3CC8" w:rsidRPr="002A0F86">
        <w:rPr>
          <w:rFonts w:ascii="Arial" w:hAnsi="Arial" w:cs="Arial"/>
          <w:sz w:val="20"/>
        </w:rPr>
        <w:tab/>
      </w:r>
      <w:bookmarkStart w:id="0" w:name="_Toc220386268"/>
      <w:bookmarkStart w:id="1" w:name="_Toc284236835"/>
      <w:r w:rsidR="00643CC8" w:rsidRPr="002A0F86">
        <w:rPr>
          <w:rFonts w:ascii="Arial" w:hAnsi="Arial" w:cs="Arial"/>
          <w:sz w:val="20"/>
        </w:rPr>
        <w:t xml:space="preserve">Module 1: </w:t>
      </w:r>
      <w:bookmarkEnd w:id="0"/>
      <w:bookmarkEnd w:id="1"/>
      <w:r w:rsidR="00643CC8" w:rsidRPr="002A0F86">
        <w:rPr>
          <w:rFonts w:ascii="Arial" w:hAnsi="Arial" w:cs="Arial"/>
          <w:b w:val="0"/>
          <w:sz w:val="20"/>
        </w:rPr>
        <w:t>“</w:t>
      </w:r>
      <w:r w:rsidR="00120491" w:rsidRPr="002A0F86">
        <w:rPr>
          <w:rFonts w:ascii="Arial" w:hAnsi="Arial" w:cs="Arial"/>
          <w:b w:val="0"/>
          <w:sz w:val="20"/>
        </w:rPr>
        <w:t>Technical feasibility</w:t>
      </w:r>
      <w:r w:rsidR="00643CC8" w:rsidRPr="002A0F86">
        <w:rPr>
          <w:rFonts w:ascii="Arial" w:hAnsi="Arial" w:cs="Arial"/>
          <w:b w:val="0"/>
          <w:sz w:val="20"/>
        </w:rPr>
        <w:t>”</w:t>
      </w:r>
    </w:p>
    <w:bookmarkStart w:id="2" w:name="_Toc284236836"/>
    <w:p w14:paraId="4742D2F6" w14:textId="081C91A0" w:rsidR="00643CC8" w:rsidRPr="002A0F86" w:rsidRDefault="00612105" w:rsidP="00612105">
      <w:pPr>
        <w:pStyle w:val="SNFTITEL110"/>
        <w:numPr>
          <w:ilvl w:val="0"/>
          <w:numId w:val="0"/>
        </w:numPr>
        <w:spacing w:after="0" w:line="360" w:lineRule="exact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-95972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3CC8" w:rsidRPr="002A0F86">
        <w:rPr>
          <w:rFonts w:ascii="Arial" w:hAnsi="Arial" w:cs="Arial"/>
          <w:b w:val="0"/>
          <w:sz w:val="20"/>
        </w:rPr>
        <w:tab/>
      </w:r>
      <w:r w:rsidR="00643CC8" w:rsidRPr="002A0F86">
        <w:rPr>
          <w:rFonts w:ascii="Arial" w:hAnsi="Arial" w:cs="Arial"/>
          <w:sz w:val="20"/>
        </w:rPr>
        <w:t xml:space="preserve">Module 2: </w:t>
      </w:r>
      <w:bookmarkEnd w:id="2"/>
      <w:r w:rsidR="00643CC8" w:rsidRPr="002A0F86">
        <w:rPr>
          <w:rFonts w:ascii="Arial" w:hAnsi="Arial" w:cs="Arial"/>
          <w:b w:val="0"/>
          <w:sz w:val="20"/>
        </w:rPr>
        <w:t>“</w:t>
      </w:r>
      <w:r w:rsidR="003A27AC" w:rsidRPr="002A0F86">
        <w:rPr>
          <w:rFonts w:ascii="Arial" w:hAnsi="Arial" w:cs="Arial"/>
          <w:b w:val="0"/>
          <w:sz w:val="20"/>
        </w:rPr>
        <w:t>Ethics, society, and economics</w:t>
      </w:r>
      <w:r w:rsidR="00643CC8" w:rsidRPr="002A0F86">
        <w:rPr>
          <w:rFonts w:ascii="Arial" w:hAnsi="Arial" w:cs="Arial"/>
          <w:b w:val="0"/>
          <w:sz w:val="20"/>
        </w:rPr>
        <w:t>”</w:t>
      </w:r>
    </w:p>
    <w:bookmarkStart w:id="3" w:name="_Toc284236837"/>
    <w:p w14:paraId="69A3FCA2" w14:textId="0E9E029F" w:rsidR="00643CC8" w:rsidRPr="002A0F86" w:rsidRDefault="00612105" w:rsidP="00612105">
      <w:pPr>
        <w:pStyle w:val="SNFTITEL110"/>
        <w:numPr>
          <w:ilvl w:val="0"/>
          <w:numId w:val="0"/>
        </w:numPr>
        <w:tabs>
          <w:tab w:val="left" w:pos="709"/>
        </w:tabs>
        <w:spacing w:after="0" w:line="360" w:lineRule="exact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-185102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3CC8" w:rsidRPr="002A0F86">
        <w:rPr>
          <w:rFonts w:ascii="Arial" w:hAnsi="Arial" w:cs="Arial"/>
          <w:b w:val="0"/>
          <w:sz w:val="20"/>
        </w:rPr>
        <w:tab/>
      </w:r>
      <w:r w:rsidR="00643CC8" w:rsidRPr="002A0F86">
        <w:rPr>
          <w:rFonts w:ascii="Arial" w:hAnsi="Arial" w:cs="Arial"/>
          <w:sz w:val="20"/>
        </w:rPr>
        <w:t xml:space="preserve">Module 3: </w:t>
      </w:r>
      <w:bookmarkEnd w:id="3"/>
      <w:r w:rsidR="00643CC8" w:rsidRPr="002A0F86">
        <w:rPr>
          <w:rFonts w:ascii="Arial" w:hAnsi="Arial" w:cs="Arial"/>
          <w:b w:val="0"/>
          <w:sz w:val="20"/>
        </w:rPr>
        <w:t>“</w:t>
      </w:r>
      <w:r w:rsidR="004E5F5D" w:rsidRPr="002A0F86">
        <w:rPr>
          <w:rFonts w:ascii="Arial" w:hAnsi="Arial" w:cs="Arial"/>
          <w:b w:val="0"/>
          <w:sz w:val="20"/>
        </w:rPr>
        <w:t>Regulatory considerations</w:t>
      </w:r>
      <w:r w:rsidR="00643CC8" w:rsidRPr="002A0F86">
        <w:rPr>
          <w:rFonts w:ascii="Arial" w:hAnsi="Arial" w:cs="Arial"/>
          <w:b w:val="0"/>
          <w:sz w:val="20"/>
        </w:rPr>
        <w:t>”</w:t>
      </w:r>
    </w:p>
    <w:p w14:paraId="35AA8BEE" w14:textId="63E43FC2" w:rsidR="00F82640" w:rsidRPr="002A0F86" w:rsidRDefault="00F82640" w:rsidP="004A3C80">
      <w:pPr>
        <w:pStyle w:val="SNFGRUNDTEXT0"/>
        <w:spacing w:line="360" w:lineRule="auto"/>
        <w:rPr>
          <w:rFonts w:ascii="Arial" w:hAnsi="Arial" w:cs="Arial"/>
        </w:rPr>
      </w:pPr>
    </w:p>
    <w:p w14:paraId="466EED23" w14:textId="21961BF6" w:rsidR="00F82640" w:rsidRPr="002A0F86" w:rsidRDefault="00F82640" w:rsidP="004A3C80">
      <w:pPr>
        <w:pStyle w:val="SNFANHANG"/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2A0F86">
        <w:rPr>
          <w:rFonts w:ascii="Arial" w:hAnsi="Arial" w:cs="Arial"/>
          <w:i/>
          <w:iCs/>
          <w:sz w:val="20"/>
          <w:lang w:val="en-GB"/>
        </w:rPr>
        <w:t xml:space="preserve">If applicable, please indicate which research module(s) is/are </w:t>
      </w:r>
      <w:r w:rsidRPr="002A0F86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also</w:t>
      </w:r>
      <w:r w:rsidRPr="002A0F86">
        <w:rPr>
          <w:rFonts w:ascii="Arial" w:hAnsi="Arial" w:cs="Arial"/>
          <w:i/>
          <w:iCs/>
          <w:sz w:val="20"/>
          <w:lang w:val="en-GB"/>
        </w:rPr>
        <w:t xml:space="preserve"> relevant for your project:</w:t>
      </w:r>
    </w:p>
    <w:p w14:paraId="00618921" w14:textId="77777777" w:rsidR="00612105" w:rsidRPr="002A0F86" w:rsidRDefault="00612105" w:rsidP="00612105">
      <w:pPr>
        <w:pStyle w:val="SNFTITEL110"/>
        <w:numPr>
          <w:ilvl w:val="0"/>
          <w:numId w:val="0"/>
        </w:numPr>
        <w:spacing w:after="0"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94003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A0F86">
        <w:rPr>
          <w:rFonts w:ascii="Arial" w:hAnsi="Arial" w:cs="Arial"/>
          <w:sz w:val="20"/>
        </w:rPr>
        <w:tab/>
        <w:t xml:space="preserve">Module 1: </w:t>
      </w:r>
      <w:r w:rsidRPr="002A0F86">
        <w:rPr>
          <w:rFonts w:ascii="Arial" w:hAnsi="Arial" w:cs="Arial"/>
          <w:b w:val="0"/>
          <w:sz w:val="20"/>
        </w:rPr>
        <w:t>“Technical feasibility”</w:t>
      </w:r>
    </w:p>
    <w:p w14:paraId="38D660A6" w14:textId="77777777" w:rsidR="00612105" w:rsidRPr="002A0F86" w:rsidRDefault="00612105" w:rsidP="00612105">
      <w:pPr>
        <w:pStyle w:val="SNFTITEL110"/>
        <w:numPr>
          <w:ilvl w:val="0"/>
          <w:numId w:val="0"/>
        </w:numPr>
        <w:spacing w:after="0" w:line="360" w:lineRule="exact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58388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A0F86">
        <w:rPr>
          <w:rFonts w:ascii="Arial" w:hAnsi="Arial" w:cs="Arial"/>
          <w:b w:val="0"/>
          <w:sz w:val="20"/>
        </w:rPr>
        <w:tab/>
      </w:r>
      <w:r w:rsidRPr="002A0F86">
        <w:rPr>
          <w:rFonts w:ascii="Arial" w:hAnsi="Arial" w:cs="Arial"/>
          <w:sz w:val="20"/>
        </w:rPr>
        <w:t xml:space="preserve">Module 2: </w:t>
      </w:r>
      <w:r w:rsidRPr="002A0F86">
        <w:rPr>
          <w:rFonts w:ascii="Arial" w:hAnsi="Arial" w:cs="Arial"/>
          <w:b w:val="0"/>
          <w:sz w:val="20"/>
        </w:rPr>
        <w:t>“Ethics, society, and economics”</w:t>
      </w:r>
    </w:p>
    <w:p w14:paraId="134699D9" w14:textId="77777777" w:rsidR="00612105" w:rsidRPr="002A0F86" w:rsidRDefault="00612105" w:rsidP="00612105">
      <w:pPr>
        <w:pStyle w:val="SNFTITEL110"/>
        <w:numPr>
          <w:ilvl w:val="0"/>
          <w:numId w:val="0"/>
        </w:numPr>
        <w:tabs>
          <w:tab w:val="left" w:pos="709"/>
        </w:tabs>
        <w:spacing w:after="0" w:line="360" w:lineRule="exact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sz w:val="28"/>
            <w:szCs w:val="28"/>
          </w:rPr>
          <w:id w:val="204725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A0F86">
        <w:rPr>
          <w:rFonts w:ascii="Arial" w:hAnsi="Arial" w:cs="Arial"/>
          <w:b w:val="0"/>
          <w:sz w:val="20"/>
        </w:rPr>
        <w:tab/>
      </w:r>
      <w:r w:rsidRPr="002A0F86">
        <w:rPr>
          <w:rFonts w:ascii="Arial" w:hAnsi="Arial" w:cs="Arial"/>
          <w:sz w:val="20"/>
        </w:rPr>
        <w:t xml:space="preserve">Module 3: </w:t>
      </w:r>
      <w:r w:rsidRPr="002A0F86">
        <w:rPr>
          <w:rFonts w:ascii="Arial" w:hAnsi="Arial" w:cs="Arial"/>
          <w:b w:val="0"/>
          <w:sz w:val="20"/>
        </w:rPr>
        <w:t>“Regulatory considerations”</w:t>
      </w:r>
    </w:p>
    <w:p w14:paraId="27870322" w14:textId="71A19BC6" w:rsidR="00E53EFB" w:rsidRPr="002A0F86" w:rsidRDefault="00E53EFB">
      <w:pPr>
        <w:spacing w:line="240" w:lineRule="exact"/>
        <w:rPr>
          <w:rFonts w:cs="Arial"/>
          <w:color w:val="000000"/>
          <w:lang w:val="en-GB"/>
        </w:rPr>
      </w:pPr>
    </w:p>
    <w:p w14:paraId="6FC33F68" w14:textId="77777777" w:rsidR="00051468" w:rsidRDefault="00051468">
      <w:pPr>
        <w:spacing w:line="240" w:lineRule="exact"/>
        <w:rPr>
          <w:rFonts w:ascii="Calibri" w:hAnsi="Calibri"/>
          <w:color w:val="000000"/>
          <w:lang w:val="en-GB"/>
        </w:rPr>
        <w:sectPr w:rsidR="00051468" w:rsidSect="002A0F8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095" w:right="991" w:bottom="1418" w:left="1418" w:header="709" w:footer="851" w:gutter="0"/>
          <w:cols w:space="708"/>
          <w:titlePg/>
          <w:docGrid w:linePitch="360"/>
        </w:sectPr>
      </w:pPr>
    </w:p>
    <w:p w14:paraId="7AEF1042" w14:textId="39AB41FA" w:rsidR="00643CC8" w:rsidRPr="00384232" w:rsidRDefault="00643CC8" w:rsidP="00612105">
      <w:pPr>
        <w:pStyle w:val="SNFTITEL10"/>
        <w:numPr>
          <w:ilvl w:val="0"/>
          <w:numId w:val="22"/>
        </w:numPr>
        <w:spacing w:before="120"/>
        <w:ind w:left="357" w:hanging="357"/>
      </w:pPr>
      <w:r w:rsidRPr="00384232">
        <w:t>Research topic and objective</w:t>
      </w:r>
      <w:r w:rsidR="006E0D0A">
        <w:t>s</w:t>
      </w:r>
      <w:r w:rsidRPr="00384232">
        <w:t xml:space="preserve"> of the project </w:t>
      </w:r>
    </w:p>
    <w:p w14:paraId="4DF2471A" w14:textId="1AA89936" w:rsidR="00443339" w:rsidRDefault="00443339" w:rsidP="002D4212">
      <w:pPr>
        <w:pStyle w:val="SNFGrundtext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</w:pPr>
      <w:r w:rsidRPr="00443339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Please set out the contextual background and problem that your project will address. Highlight the research gap your project will bridge and the novelty of the topic, </w:t>
      </w:r>
      <w:r w:rsidR="00C8227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of the </w:t>
      </w:r>
      <w:r w:rsidRPr="00443339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approach or </w:t>
      </w:r>
      <w:r w:rsidR="00C8227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of the </w:t>
      </w:r>
      <w:r w:rsidRPr="00443339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method you propose.</w:t>
      </w:r>
      <w:r w:rsid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 </w:t>
      </w:r>
      <w:r w:rsidRPr="00C82737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Formulate the main research question.</w:t>
      </w:r>
    </w:p>
    <w:p w14:paraId="3314B262" w14:textId="77777777" w:rsidR="00643CC8" w:rsidRPr="00384232" w:rsidRDefault="00643CC8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 w:rsidRPr="00384232">
        <w:t>State of research</w:t>
      </w:r>
    </w:p>
    <w:p w14:paraId="2ACF18B2" w14:textId="77777777" w:rsidR="00246953" w:rsidRDefault="00246953" w:rsidP="002D4212">
      <w:pPr>
        <w:pStyle w:val="SNFGRUNDTEXT0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</w:pPr>
      <w:r w:rsidRPr="00246953"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  <w:t>Please describe the current state of research on the addressed topic, as well as the status quo in relevant areas of practice.</w:t>
      </w:r>
    </w:p>
    <w:tbl>
      <w:tblPr>
        <w:tblStyle w:val="Grilledutableau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246953" w:rsidRPr="007F5ECC" w14:paraId="0BADA295" w14:textId="77777777" w:rsidTr="002A0F8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A91DB" w14:textId="048401A3" w:rsidR="00246953" w:rsidRPr="001337B0" w:rsidRDefault="00246953" w:rsidP="00816DD1">
            <w:pPr>
              <w:pStyle w:val="SNFANHANG"/>
              <w:ind w:right="423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337B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Please list </w:t>
            </w:r>
            <w:r w:rsidR="000C0C99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five</w:t>
            </w:r>
            <w:r w:rsidRPr="001337B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key </w:t>
            </w:r>
            <w:r w:rsidR="006E0D0A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scientific </w:t>
            </w:r>
            <w:r w:rsidRPr="001337B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publications or works from third parties (not yours) considered relevant for your project:</w:t>
            </w:r>
          </w:p>
          <w:p w14:paraId="209A2A65" w14:textId="77777777" w:rsidR="00246953" w:rsidRPr="001337B0" w:rsidRDefault="00246953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37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</w:t>
            </w:r>
          </w:p>
          <w:p w14:paraId="55592222" w14:textId="77777777" w:rsidR="00246953" w:rsidRPr="001337B0" w:rsidRDefault="00246953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37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</w:t>
            </w:r>
          </w:p>
          <w:p w14:paraId="577F4A17" w14:textId="77777777" w:rsidR="00246953" w:rsidRDefault="00246953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37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</w:t>
            </w:r>
          </w:p>
          <w:p w14:paraId="2670F248" w14:textId="13AF68AF" w:rsidR="000C0C99" w:rsidRDefault="000C0C99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</w:p>
          <w:p w14:paraId="494A4918" w14:textId="0CF90FDA" w:rsidR="00246953" w:rsidRDefault="000C0C99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</w:t>
            </w:r>
          </w:p>
          <w:p w14:paraId="7951ECD7" w14:textId="77777777" w:rsidR="00A25E9C" w:rsidRPr="001337B0" w:rsidRDefault="00A25E9C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41E2F768" w14:textId="124BE3EF" w:rsidR="00246953" w:rsidRPr="001337B0" w:rsidRDefault="00246953" w:rsidP="00816DD1">
            <w:pPr>
              <w:pStyle w:val="SNFANHANG"/>
              <w:ind w:right="423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337B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From your team's output, please list the three most relevant </w:t>
            </w:r>
            <w:r w:rsidR="006E0D0A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scientific </w:t>
            </w:r>
            <w:r w:rsidRPr="001337B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publications or works for the project: </w:t>
            </w:r>
          </w:p>
          <w:p w14:paraId="3B3A3AE1" w14:textId="77777777" w:rsidR="00246953" w:rsidRPr="00910F38" w:rsidRDefault="00246953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10F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</w:t>
            </w:r>
          </w:p>
          <w:p w14:paraId="43F1AB5F" w14:textId="77777777" w:rsidR="00246953" w:rsidRPr="00910F38" w:rsidRDefault="00246953" w:rsidP="00816DD1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10F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</w:t>
            </w:r>
          </w:p>
          <w:p w14:paraId="613FEB23" w14:textId="77777777" w:rsidR="00A25E9C" w:rsidRDefault="00246953" w:rsidP="00EB0AB0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10F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  <w:r w:rsidRPr="005714D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14:paraId="505944B5" w14:textId="2A0E971B" w:rsidR="00EB0AB0" w:rsidRPr="00EB0AB0" w:rsidRDefault="00EB0AB0" w:rsidP="00EB0AB0">
            <w:pPr>
              <w:pStyle w:val="SNFANHANG"/>
              <w:ind w:right="42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8910DA1" w14:textId="77777777" w:rsidR="00643CC8" w:rsidRDefault="00643CC8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 w:rsidRPr="00384232">
        <w:t xml:space="preserve">Research plan: approaches and methods </w:t>
      </w:r>
    </w:p>
    <w:p w14:paraId="7BEF7F8E" w14:textId="69E784AC" w:rsidR="00FD4D60" w:rsidRDefault="00246953" w:rsidP="002D4212">
      <w:pPr>
        <w:pStyle w:val="SNFGrundtext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</w:pPr>
      <w:r w:rsidRP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Please </w:t>
      </w:r>
      <w:r w:rsidR="006E0D0A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outline</w:t>
      </w:r>
      <w:r w:rsidRP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 your planned research activities, approaches, and general methodologies.</w:t>
      </w:r>
      <w:r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 C</w:t>
      </w:r>
      <w:r w:rsidR="00FD4D60" w:rsidRPr="00FD4D60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omment on availability of data</w:t>
      </w:r>
      <w:r w:rsidR="0093363B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, if applicable</w:t>
      </w:r>
      <w:r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, </w:t>
      </w:r>
      <w:r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and state</w:t>
      </w:r>
      <w:r w:rsidR="0093363B"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 </w:t>
      </w:r>
      <w:r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the </w:t>
      </w:r>
      <w:r w:rsidR="0093363B"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r</w:t>
      </w:r>
      <w:r w:rsidR="00FD4D60"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oles and responsibilities of all involved applicants and partners</w:t>
      </w:r>
      <w:r w:rsidR="000C0C99"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 as far as already known</w:t>
      </w:r>
      <w:r w:rsidRPr="00A25E9C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.</w:t>
      </w:r>
    </w:p>
    <w:p w14:paraId="6473001E" w14:textId="77777777" w:rsidR="000C0C99" w:rsidRDefault="000C0C99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>
        <w:t>C</w:t>
      </w:r>
      <w:r w:rsidRPr="00A060F1">
        <w:t xml:space="preserve">ontribution towards fulfilling the </w:t>
      </w:r>
      <w:r>
        <w:t xml:space="preserve">NRP 84 programme </w:t>
      </w:r>
      <w:proofErr w:type="gramStart"/>
      <w:r>
        <w:t>goals</w:t>
      </w:r>
      <w:proofErr w:type="gramEnd"/>
    </w:p>
    <w:p w14:paraId="2AD87C1B" w14:textId="77777777" w:rsidR="000C0C99" w:rsidRDefault="000C0C99" w:rsidP="002D4212">
      <w:pPr>
        <w:pStyle w:val="SNFGrundtext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</w:pPr>
      <w:r w:rsidRP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Please specify </w:t>
      </w:r>
      <w:r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how the </w:t>
      </w:r>
      <w:r w:rsidRP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objectives that you aim to achieve during the lifetime of the project fit with the </w:t>
      </w:r>
      <w:r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 xml:space="preserve">overall goals of the </w:t>
      </w:r>
      <w:r w:rsidRPr="00246953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NRP 84 programme.</w:t>
      </w:r>
    </w:p>
    <w:p w14:paraId="304C270E" w14:textId="1CF6A01D" w:rsidR="00246953" w:rsidRDefault="006E0D0A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 w:rsidRPr="006E0D0A">
        <w:t>Practical significance and implementation of research findings</w:t>
      </w:r>
    </w:p>
    <w:p w14:paraId="6C3A22D0" w14:textId="0E961E60" w:rsidR="00246953" w:rsidRPr="00B35365" w:rsidRDefault="006E0D0A" w:rsidP="002D4212">
      <w:pPr>
        <w:pStyle w:val="SNFGRUNDTEXT0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</w:pPr>
      <w:r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  <w:t>Please describe the potential for application of your project, and how its results would be implemented in practice.</w:t>
      </w:r>
    </w:p>
    <w:p w14:paraId="4D36B1B2" w14:textId="2A468535" w:rsidR="003B14C0" w:rsidRDefault="003B14C0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 w:rsidRPr="00384232">
        <w:t xml:space="preserve">Timeframe and milestones </w:t>
      </w:r>
    </w:p>
    <w:p w14:paraId="4745052E" w14:textId="2F7C9035" w:rsidR="00B35365" w:rsidRPr="00B35365" w:rsidRDefault="00B35365" w:rsidP="002D4212">
      <w:pPr>
        <w:pStyle w:val="SNFGRUNDTEXT0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</w:pPr>
      <w:r w:rsidRPr="00B35365">
        <w:rPr>
          <w:rFonts w:asciiTheme="minorHAnsi" w:hAnsiTheme="minorHAnsi" w:cstheme="minorHAnsi"/>
          <w:i/>
          <w:iCs/>
          <w:color w:val="385623" w:themeColor="accent6" w:themeShade="80"/>
          <w:sz w:val="20"/>
        </w:rPr>
        <w:t>Please describe a general timeframe and relevant milestones to achieve.</w:t>
      </w:r>
    </w:p>
    <w:p w14:paraId="7D6825D1" w14:textId="0F588177" w:rsidR="00643CC8" w:rsidRPr="00384232" w:rsidRDefault="00643CC8" w:rsidP="0093648F">
      <w:pPr>
        <w:pStyle w:val="SNFTITEL10"/>
        <w:numPr>
          <w:ilvl w:val="0"/>
          <w:numId w:val="22"/>
        </w:numPr>
        <w:spacing w:before="320"/>
        <w:ind w:left="357" w:hanging="357"/>
      </w:pPr>
      <w:r w:rsidRPr="00384232">
        <w:t>References</w:t>
      </w:r>
    </w:p>
    <w:p w14:paraId="75122B20" w14:textId="746170B9" w:rsidR="002F71F4" w:rsidRPr="002D4212" w:rsidRDefault="006E0D0A" w:rsidP="002D564B">
      <w:pPr>
        <w:pStyle w:val="SNFGrundtext"/>
        <w:spacing w:after="240"/>
        <w:ind w:left="357"/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</w:pPr>
      <w:r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Please l</w:t>
      </w:r>
      <w:r w:rsidRPr="006E0D0A">
        <w:rPr>
          <w:rFonts w:asciiTheme="minorHAnsi" w:hAnsiTheme="minorHAnsi" w:cstheme="minorHAnsi"/>
          <w:i/>
          <w:iCs/>
          <w:color w:val="385623" w:themeColor="accent6" w:themeShade="80"/>
          <w:lang w:val="en-GB"/>
        </w:rPr>
        <w:t>ist the sources of all concluded and/or ongoing work referred to in the research plan.</w:t>
      </w:r>
    </w:p>
    <w:sectPr w:rsidR="002F71F4" w:rsidRPr="002D4212" w:rsidSect="002A0F86">
      <w:headerReference w:type="first" r:id="rId16"/>
      <w:footerReference w:type="first" r:id="rId17"/>
      <w:pgSz w:w="11906" w:h="16838" w:code="9"/>
      <w:pgMar w:top="1702" w:right="991" w:bottom="993" w:left="1418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3CA7" w14:textId="77777777" w:rsidR="00643CC8" w:rsidRDefault="00643CC8" w:rsidP="00581B16">
      <w:r>
        <w:separator/>
      </w:r>
    </w:p>
  </w:endnote>
  <w:endnote w:type="continuationSeparator" w:id="0">
    <w:p w14:paraId="3418A179" w14:textId="77777777" w:rsidR="00643CC8" w:rsidRDefault="00643CC8" w:rsidP="0058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5BE" w14:textId="77777777" w:rsidR="00116CDA" w:rsidRPr="007E6D64" w:rsidRDefault="00116CDA" w:rsidP="00116CDA">
    <w:pPr>
      <w:pStyle w:val="Pieddepage"/>
      <w:tabs>
        <w:tab w:val="clear" w:pos="9072"/>
        <w:tab w:val="left" w:pos="2891"/>
        <w:tab w:val="right" w:pos="9070"/>
      </w:tabs>
      <w:rPr>
        <w:rFonts w:cs="Arial"/>
        <w:sz w:val="15"/>
        <w:szCs w:val="15"/>
      </w:rPr>
    </w:pPr>
    <w:r>
      <w:rPr>
        <w:rFonts w:cs="Arial"/>
        <w:sz w:val="15"/>
        <w:szCs w:val="15"/>
      </w:rPr>
      <w:tab/>
    </w:r>
    <w:r>
      <w:rPr>
        <w:rFonts w:cs="Arial"/>
        <w:sz w:val="15"/>
        <w:szCs w:val="15"/>
      </w:rPr>
      <w:tab/>
    </w:r>
    <w:r>
      <w:rPr>
        <w:rFonts w:cs="Arial"/>
        <w:sz w:val="15"/>
        <w:szCs w:val="15"/>
      </w:rPr>
      <w:tab/>
    </w:r>
    <w:r w:rsidRPr="007E6D64">
      <w:rPr>
        <w:rFonts w:cs="Arial"/>
        <w:noProof/>
        <w:sz w:val="15"/>
        <w:szCs w:val="15"/>
      </w:rPr>
      <w:drawing>
        <wp:anchor distT="0" distB="0" distL="114300" distR="114300" simplePos="0" relativeHeight="251677184" behindDoc="0" locked="1" layoutInCell="1" allowOverlap="1" wp14:anchorId="562AA8A8" wp14:editId="3D951EAE">
          <wp:simplePos x="0" y="0"/>
          <wp:positionH relativeFrom="page">
            <wp:posOffset>1080135</wp:posOffset>
          </wp:positionH>
          <wp:positionV relativeFrom="page">
            <wp:posOffset>10206990</wp:posOffset>
          </wp:positionV>
          <wp:extent cx="848995" cy="259080"/>
          <wp:effectExtent l="0" t="0" r="0" b="7620"/>
          <wp:wrapNone/>
          <wp:docPr id="1126541151" name="Image 1126541151" descr="Une image contenant Graphique, graphism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Une image contenant Graphique, graphisme, capture d’écran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D64">
      <w:rPr>
        <w:rFonts w:cs="Arial"/>
        <w:sz w:val="15"/>
        <w:szCs w:val="15"/>
      </w:rPr>
      <w:t xml:space="preserve">Seite </w:t>
    </w:r>
    <w:r w:rsidRPr="007E6D64">
      <w:rPr>
        <w:rFonts w:cs="Arial"/>
        <w:sz w:val="15"/>
        <w:szCs w:val="15"/>
      </w:rPr>
      <w:fldChar w:fldCharType="begin"/>
    </w:r>
    <w:r w:rsidRPr="007E6D64">
      <w:rPr>
        <w:rFonts w:cs="Arial"/>
        <w:sz w:val="15"/>
        <w:szCs w:val="15"/>
      </w:rPr>
      <w:instrText xml:space="preserve"> PAGE </w:instrText>
    </w:r>
    <w:r w:rsidRPr="007E6D64">
      <w:rPr>
        <w:rFonts w:cs="Arial"/>
        <w:sz w:val="15"/>
        <w:szCs w:val="15"/>
      </w:rPr>
      <w:fldChar w:fldCharType="separate"/>
    </w:r>
    <w:r>
      <w:rPr>
        <w:rFonts w:cs="Arial"/>
        <w:sz w:val="15"/>
        <w:szCs w:val="15"/>
      </w:rPr>
      <w:t>2</w:t>
    </w:r>
    <w:r w:rsidRPr="007E6D64">
      <w:rPr>
        <w:rFonts w:cs="Arial"/>
        <w:sz w:val="15"/>
        <w:szCs w:val="15"/>
      </w:rPr>
      <w:fldChar w:fldCharType="end"/>
    </w:r>
    <w:r w:rsidRPr="007E6D64">
      <w:rPr>
        <w:rFonts w:cs="Arial"/>
        <w:sz w:val="15"/>
        <w:szCs w:val="15"/>
      </w:rPr>
      <w:t>/</w:t>
    </w:r>
    <w:r w:rsidRPr="007E6D64">
      <w:rPr>
        <w:rFonts w:cs="Arial"/>
        <w:sz w:val="15"/>
        <w:szCs w:val="15"/>
      </w:rPr>
      <w:fldChar w:fldCharType="begin"/>
    </w:r>
    <w:r w:rsidRPr="007E6D64">
      <w:rPr>
        <w:rFonts w:cs="Arial"/>
        <w:sz w:val="15"/>
        <w:szCs w:val="15"/>
      </w:rPr>
      <w:instrText xml:space="preserve"> NUMPAGES </w:instrText>
    </w:r>
    <w:r w:rsidRPr="007E6D64">
      <w:rPr>
        <w:rFonts w:cs="Arial"/>
        <w:sz w:val="15"/>
        <w:szCs w:val="15"/>
      </w:rPr>
      <w:fldChar w:fldCharType="separate"/>
    </w:r>
    <w:r>
      <w:rPr>
        <w:rFonts w:cs="Arial"/>
        <w:sz w:val="15"/>
        <w:szCs w:val="15"/>
      </w:rPr>
      <w:t>3</w:t>
    </w:r>
    <w:r w:rsidRPr="007E6D64">
      <w:rPr>
        <w:rFonts w:cs="Arial"/>
        <w:sz w:val="15"/>
        <w:szCs w:val="15"/>
      </w:rPr>
      <w:fldChar w:fldCharType="end"/>
    </w:r>
  </w:p>
  <w:p w14:paraId="406CA39D" w14:textId="217E1DC6" w:rsidR="00E94EA2" w:rsidRPr="00116CDA" w:rsidRDefault="00E94EA2" w:rsidP="00116C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305D" w14:textId="5A43356D" w:rsidR="00505695" w:rsidRDefault="00505695">
    <w:pPr>
      <w:pStyle w:val="Pieddepage"/>
    </w:pPr>
    <w:r>
      <w:rPr>
        <w:noProof/>
      </w:rPr>
      <w:drawing>
        <wp:anchor distT="0" distB="0" distL="114300" distR="114300" simplePos="0" relativeHeight="251665920" behindDoc="0" locked="1" layoutInCell="1" allowOverlap="1" wp14:anchorId="5F65880A" wp14:editId="64710300">
          <wp:simplePos x="0" y="0"/>
          <wp:positionH relativeFrom="page">
            <wp:posOffset>1073150</wp:posOffset>
          </wp:positionH>
          <wp:positionV relativeFrom="page">
            <wp:posOffset>10221595</wp:posOffset>
          </wp:positionV>
          <wp:extent cx="1148080" cy="259080"/>
          <wp:effectExtent l="0" t="0" r="0" b="7620"/>
          <wp:wrapNone/>
          <wp:docPr id="1038834667" name="Image 1038834667" descr="Une image contenant capture d’écran, Graphiqu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Une image contenant capture d’écran, Graphiqu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AC29" w14:textId="40894367" w:rsidR="00A656FF" w:rsidRPr="007E6D64" w:rsidRDefault="00FD58A1" w:rsidP="00FD58A1">
    <w:pPr>
      <w:pStyle w:val="Pieddepage"/>
      <w:tabs>
        <w:tab w:val="clear" w:pos="9072"/>
        <w:tab w:val="left" w:pos="2891"/>
        <w:tab w:val="right" w:pos="9070"/>
      </w:tabs>
      <w:rPr>
        <w:rFonts w:cs="Arial"/>
        <w:sz w:val="15"/>
        <w:szCs w:val="15"/>
      </w:rPr>
    </w:pPr>
    <w:r>
      <w:rPr>
        <w:rFonts w:cs="Arial"/>
        <w:sz w:val="15"/>
        <w:szCs w:val="15"/>
      </w:rPr>
      <w:tab/>
    </w:r>
    <w:r>
      <w:rPr>
        <w:rFonts w:cs="Arial"/>
        <w:sz w:val="15"/>
        <w:szCs w:val="15"/>
      </w:rPr>
      <w:tab/>
    </w:r>
    <w:r>
      <w:rPr>
        <w:rFonts w:cs="Arial"/>
        <w:sz w:val="15"/>
        <w:szCs w:val="15"/>
      </w:rPr>
      <w:tab/>
    </w:r>
    <w:r w:rsidR="00A656FF" w:rsidRPr="007E6D64">
      <w:rPr>
        <w:rFonts w:cs="Arial"/>
        <w:noProof/>
        <w:sz w:val="15"/>
        <w:szCs w:val="15"/>
      </w:rPr>
      <w:drawing>
        <wp:anchor distT="0" distB="0" distL="114300" distR="114300" simplePos="0" relativeHeight="251671040" behindDoc="0" locked="1" layoutInCell="1" allowOverlap="1" wp14:anchorId="0A526F33" wp14:editId="57EE745C">
          <wp:simplePos x="0" y="0"/>
          <wp:positionH relativeFrom="page">
            <wp:posOffset>1080135</wp:posOffset>
          </wp:positionH>
          <wp:positionV relativeFrom="page">
            <wp:posOffset>10206990</wp:posOffset>
          </wp:positionV>
          <wp:extent cx="848995" cy="259080"/>
          <wp:effectExtent l="0" t="0" r="0" b="7620"/>
          <wp:wrapNone/>
          <wp:docPr id="1129461769" name="Image 1129461769" descr="Une image contenant Graphique, graphism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Une image contenant Graphique, graphisme, capture d’écran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6FF" w:rsidRPr="007E6D64">
      <w:rPr>
        <w:rFonts w:cs="Arial"/>
        <w:sz w:val="15"/>
        <w:szCs w:val="15"/>
      </w:rPr>
      <w:t xml:space="preserve">Seite </w:t>
    </w:r>
    <w:r w:rsidR="00A656FF" w:rsidRPr="007E6D64">
      <w:rPr>
        <w:rFonts w:cs="Arial"/>
        <w:sz w:val="15"/>
        <w:szCs w:val="15"/>
      </w:rPr>
      <w:fldChar w:fldCharType="begin"/>
    </w:r>
    <w:r w:rsidR="00A656FF" w:rsidRPr="007E6D64">
      <w:rPr>
        <w:rFonts w:cs="Arial"/>
        <w:sz w:val="15"/>
        <w:szCs w:val="15"/>
      </w:rPr>
      <w:instrText xml:space="preserve"> PAGE </w:instrText>
    </w:r>
    <w:r w:rsidR="00A656FF" w:rsidRPr="007E6D64">
      <w:rPr>
        <w:rFonts w:cs="Arial"/>
        <w:sz w:val="15"/>
        <w:szCs w:val="15"/>
      </w:rPr>
      <w:fldChar w:fldCharType="separate"/>
    </w:r>
    <w:r w:rsidR="00A656FF" w:rsidRPr="007E6D64">
      <w:rPr>
        <w:rFonts w:cs="Arial"/>
        <w:sz w:val="15"/>
        <w:szCs w:val="15"/>
      </w:rPr>
      <w:t>2</w:t>
    </w:r>
    <w:r w:rsidR="00A656FF" w:rsidRPr="007E6D64">
      <w:rPr>
        <w:rFonts w:cs="Arial"/>
        <w:sz w:val="15"/>
        <w:szCs w:val="15"/>
      </w:rPr>
      <w:fldChar w:fldCharType="end"/>
    </w:r>
    <w:r w:rsidR="00A656FF" w:rsidRPr="007E6D64">
      <w:rPr>
        <w:rFonts w:cs="Arial"/>
        <w:sz w:val="15"/>
        <w:szCs w:val="15"/>
      </w:rPr>
      <w:t>/</w:t>
    </w:r>
    <w:r w:rsidR="00A656FF" w:rsidRPr="007E6D64">
      <w:rPr>
        <w:rFonts w:cs="Arial"/>
        <w:sz w:val="15"/>
        <w:szCs w:val="15"/>
      </w:rPr>
      <w:fldChar w:fldCharType="begin"/>
    </w:r>
    <w:r w:rsidR="00A656FF" w:rsidRPr="007E6D64">
      <w:rPr>
        <w:rFonts w:cs="Arial"/>
        <w:sz w:val="15"/>
        <w:szCs w:val="15"/>
      </w:rPr>
      <w:instrText xml:space="preserve"> NUMPAGES </w:instrText>
    </w:r>
    <w:r w:rsidR="00A656FF" w:rsidRPr="007E6D64">
      <w:rPr>
        <w:rFonts w:cs="Arial"/>
        <w:sz w:val="15"/>
        <w:szCs w:val="15"/>
      </w:rPr>
      <w:fldChar w:fldCharType="separate"/>
    </w:r>
    <w:r w:rsidR="00A656FF" w:rsidRPr="007E6D64">
      <w:rPr>
        <w:rFonts w:cs="Arial"/>
        <w:sz w:val="15"/>
        <w:szCs w:val="15"/>
      </w:rPr>
      <w:t>5</w:t>
    </w:r>
    <w:r w:rsidR="00A656FF" w:rsidRPr="007E6D64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3769" w14:textId="77777777" w:rsidR="00643CC8" w:rsidRDefault="00643CC8" w:rsidP="00581B16">
      <w:r>
        <w:separator/>
      </w:r>
    </w:p>
  </w:footnote>
  <w:footnote w:type="continuationSeparator" w:id="0">
    <w:p w14:paraId="035831E6" w14:textId="77777777" w:rsidR="00643CC8" w:rsidRDefault="00643CC8" w:rsidP="0058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7CB" w14:textId="77777777" w:rsidR="00DF668F" w:rsidRDefault="00DF668F" w:rsidP="00DF668F">
    <w:pPr>
      <w:pStyle w:val="SNFGrundtext"/>
    </w:pPr>
    <w:r>
      <w:rPr>
        <w:noProof/>
      </w:rPr>
      <w:drawing>
        <wp:anchor distT="0" distB="0" distL="114300" distR="114300" simplePos="0" relativeHeight="251675136" behindDoc="0" locked="1" layoutInCell="1" allowOverlap="1" wp14:anchorId="32A54024" wp14:editId="089A842A">
          <wp:simplePos x="0" y="0"/>
          <wp:positionH relativeFrom="margin">
            <wp:align>left</wp:align>
          </wp:positionH>
          <wp:positionV relativeFrom="page">
            <wp:posOffset>338455</wp:posOffset>
          </wp:positionV>
          <wp:extent cx="499110" cy="466725"/>
          <wp:effectExtent l="0" t="0" r="0" b="0"/>
          <wp:wrapNone/>
          <wp:docPr id="900698946" name="Image 900698946" descr="Une image contenant cercl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Une image contenant cercl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70" cy="47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98C70" w14:textId="444EC00F" w:rsidR="009B60D8" w:rsidRPr="00DF668F" w:rsidRDefault="009B60D8" w:rsidP="00DF66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E399" w14:textId="12833859" w:rsidR="007B0A28" w:rsidRDefault="00F9265A" w:rsidP="00406A91">
    <w:pPr>
      <w:pStyle w:val="SNFGrundtext"/>
    </w:pPr>
    <w:r>
      <w:rPr>
        <w:noProof/>
      </w:rPr>
      <w:drawing>
        <wp:anchor distT="0" distB="0" distL="114300" distR="114300" simplePos="0" relativeHeight="251661824" behindDoc="0" locked="1" layoutInCell="1" allowOverlap="1" wp14:anchorId="23E265C3" wp14:editId="64DC8038">
          <wp:simplePos x="0" y="0"/>
          <wp:positionH relativeFrom="page">
            <wp:posOffset>417830</wp:posOffset>
          </wp:positionH>
          <wp:positionV relativeFrom="page">
            <wp:posOffset>415290</wp:posOffset>
          </wp:positionV>
          <wp:extent cx="3542030" cy="521970"/>
          <wp:effectExtent l="0" t="0" r="0" b="0"/>
          <wp:wrapNone/>
          <wp:docPr id="826982351" name="Image 826982351" descr="Une image contenant ve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Une image contenant ve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AC7" w14:textId="68585E99" w:rsidR="00ED35B0" w:rsidRDefault="005C7F50" w:rsidP="00406A91">
    <w:pPr>
      <w:pStyle w:val="SNFGrundtext"/>
    </w:pPr>
    <w:r>
      <w:rPr>
        <w:noProof/>
      </w:rPr>
      <w:drawing>
        <wp:anchor distT="0" distB="0" distL="114300" distR="114300" simplePos="0" relativeHeight="251673088" behindDoc="0" locked="1" layoutInCell="1" allowOverlap="1" wp14:anchorId="534A5DFC" wp14:editId="36B29355">
          <wp:simplePos x="0" y="0"/>
          <wp:positionH relativeFrom="margin">
            <wp:align>left</wp:align>
          </wp:positionH>
          <wp:positionV relativeFrom="page">
            <wp:posOffset>338455</wp:posOffset>
          </wp:positionV>
          <wp:extent cx="499110" cy="466725"/>
          <wp:effectExtent l="0" t="0" r="0" b="0"/>
          <wp:wrapNone/>
          <wp:docPr id="915122532" name="Image 915122532" descr="Une image contenant cercl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Une image contenant cercl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70" cy="47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71"/>
    <w:multiLevelType w:val="hybridMultilevel"/>
    <w:tmpl w:val="3C0285D4"/>
    <w:lvl w:ilvl="0" w:tplc="FE324DCC">
      <w:start w:val="1"/>
      <w:numFmt w:val="decimal"/>
      <w:lvlText w:val="%1.1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9B7"/>
    <w:multiLevelType w:val="hybridMultilevel"/>
    <w:tmpl w:val="85884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93A"/>
    <w:multiLevelType w:val="hybridMultilevel"/>
    <w:tmpl w:val="A794582C"/>
    <w:lvl w:ilvl="0" w:tplc="8772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303"/>
    <w:multiLevelType w:val="hybridMultilevel"/>
    <w:tmpl w:val="13946CAC"/>
    <w:lvl w:ilvl="0" w:tplc="12081A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19D"/>
    <w:multiLevelType w:val="hybridMultilevel"/>
    <w:tmpl w:val="05340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F48AC"/>
    <w:multiLevelType w:val="hybridMultilevel"/>
    <w:tmpl w:val="9B9E8A8E"/>
    <w:lvl w:ilvl="0" w:tplc="2788D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31CB"/>
    <w:multiLevelType w:val="multilevel"/>
    <w:tmpl w:val="586C9382"/>
    <w:lvl w:ilvl="0">
      <w:start w:val="1"/>
      <w:numFmt w:val="decimal"/>
      <w:pStyle w:val="SNFTitel1Publika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NFTitel11Publikation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Publikation"/>
      <w:lvlText w:val="%3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D482626"/>
    <w:multiLevelType w:val="multilevel"/>
    <w:tmpl w:val="CF2681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893812"/>
    <w:multiLevelType w:val="multilevel"/>
    <w:tmpl w:val="1090E964"/>
    <w:lvl w:ilvl="0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FD3C6C"/>
    <w:multiLevelType w:val="hybridMultilevel"/>
    <w:tmpl w:val="886AAA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52813"/>
    <w:multiLevelType w:val="multilevel"/>
    <w:tmpl w:val="159AF2D2"/>
    <w:lvl w:ilvl="0">
      <w:start w:val="1"/>
      <w:numFmt w:val="decimal"/>
      <w:pStyle w:val="SNF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D8594A"/>
    <w:multiLevelType w:val="hybridMultilevel"/>
    <w:tmpl w:val="89C6EECC"/>
    <w:lvl w:ilvl="0" w:tplc="4E406450">
      <w:start w:val="1"/>
      <w:numFmt w:val="bullet"/>
      <w:pStyle w:val="SNFTabelle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0597"/>
    <w:multiLevelType w:val="multilevel"/>
    <w:tmpl w:val="4140B06C"/>
    <w:lvl w:ilvl="0">
      <w:start w:val="1"/>
      <w:numFmt w:val="decimal"/>
      <w:pStyle w:val="SNFTITEL1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NFTITEL110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DF5093"/>
    <w:multiLevelType w:val="hybridMultilevel"/>
    <w:tmpl w:val="AE64A9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47BB5"/>
    <w:multiLevelType w:val="hybridMultilevel"/>
    <w:tmpl w:val="B6F69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94E94"/>
    <w:multiLevelType w:val="hybridMultilevel"/>
    <w:tmpl w:val="A352EE2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8863590">
    <w:abstractNumId w:val="2"/>
  </w:num>
  <w:num w:numId="2" w16cid:durableId="1797598974">
    <w:abstractNumId w:val="0"/>
  </w:num>
  <w:num w:numId="3" w16cid:durableId="1844710201">
    <w:abstractNumId w:val="10"/>
  </w:num>
  <w:num w:numId="4" w16cid:durableId="1854222834">
    <w:abstractNumId w:val="6"/>
  </w:num>
  <w:num w:numId="5" w16cid:durableId="959411044">
    <w:abstractNumId w:val="8"/>
  </w:num>
  <w:num w:numId="6" w16cid:durableId="155849702">
    <w:abstractNumId w:val="7"/>
  </w:num>
  <w:num w:numId="7" w16cid:durableId="1145320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78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8401670">
    <w:abstractNumId w:val="9"/>
  </w:num>
  <w:num w:numId="10" w16cid:durableId="1526401650">
    <w:abstractNumId w:val="15"/>
  </w:num>
  <w:num w:numId="11" w16cid:durableId="2061394424">
    <w:abstractNumId w:val="4"/>
  </w:num>
  <w:num w:numId="12" w16cid:durableId="1181822815">
    <w:abstractNumId w:val="3"/>
  </w:num>
  <w:num w:numId="13" w16cid:durableId="405228023">
    <w:abstractNumId w:val="6"/>
  </w:num>
  <w:num w:numId="14" w16cid:durableId="1592350799">
    <w:abstractNumId w:val="6"/>
  </w:num>
  <w:num w:numId="15" w16cid:durableId="9988456">
    <w:abstractNumId w:val="6"/>
  </w:num>
  <w:num w:numId="16" w16cid:durableId="403114037">
    <w:abstractNumId w:val="8"/>
  </w:num>
  <w:num w:numId="17" w16cid:durableId="809135283">
    <w:abstractNumId w:val="11"/>
  </w:num>
  <w:num w:numId="18" w16cid:durableId="1987778752">
    <w:abstractNumId w:val="13"/>
  </w:num>
  <w:num w:numId="19" w16cid:durableId="129566100">
    <w:abstractNumId w:val="14"/>
  </w:num>
  <w:num w:numId="20" w16cid:durableId="831989512">
    <w:abstractNumId w:val="5"/>
  </w:num>
  <w:num w:numId="21" w16cid:durableId="662706655">
    <w:abstractNumId w:val="12"/>
  </w:num>
  <w:num w:numId="22" w16cid:durableId="198693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lickAndTypeStyle w:val="SNFGrundtext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8"/>
    <w:rsid w:val="000004AE"/>
    <w:rsid w:val="00004622"/>
    <w:rsid w:val="00017A0A"/>
    <w:rsid w:val="000403EE"/>
    <w:rsid w:val="00040462"/>
    <w:rsid w:val="00040DA8"/>
    <w:rsid w:val="000500E3"/>
    <w:rsid w:val="00051468"/>
    <w:rsid w:val="00056DC4"/>
    <w:rsid w:val="00066666"/>
    <w:rsid w:val="00071F26"/>
    <w:rsid w:val="00077B9F"/>
    <w:rsid w:val="000810CA"/>
    <w:rsid w:val="00091248"/>
    <w:rsid w:val="000A26C8"/>
    <w:rsid w:val="000A5155"/>
    <w:rsid w:val="000A5373"/>
    <w:rsid w:val="000A7B02"/>
    <w:rsid w:val="000B1E08"/>
    <w:rsid w:val="000B4618"/>
    <w:rsid w:val="000B6870"/>
    <w:rsid w:val="000B6BE1"/>
    <w:rsid w:val="000C00CF"/>
    <w:rsid w:val="000C0C99"/>
    <w:rsid w:val="000E32BB"/>
    <w:rsid w:val="000F5865"/>
    <w:rsid w:val="000F7F29"/>
    <w:rsid w:val="001114E0"/>
    <w:rsid w:val="001115EA"/>
    <w:rsid w:val="00116CDA"/>
    <w:rsid w:val="00120491"/>
    <w:rsid w:val="0013053B"/>
    <w:rsid w:val="00133926"/>
    <w:rsid w:val="001359E8"/>
    <w:rsid w:val="00140629"/>
    <w:rsid w:val="00145FA0"/>
    <w:rsid w:val="001519D1"/>
    <w:rsid w:val="00172A5C"/>
    <w:rsid w:val="00173657"/>
    <w:rsid w:val="0017436C"/>
    <w:rsid w:val="001756E2"/>
    <w:rsid w:val="0018145A"/>
    <w:rsid w:val="001836A9"/>
    <w:rsid w:val="001844D3"/>
    <w:rsid w:val="001A1B24"/>
    <w:rsid w:val="001A3646"/>
    <w:rsid w:val="001C25BD"/>
    <w:rsid w:val="001C39C0"/>
    <w:rsid w:val="001D092C"/>
    <w:rsid w:val="001D2EF4"/>
    <w:rsid w:val="001E533A"/>
    <w:rsid w:val="001E6DA6"/>
    <w:rsid w:val="001F0A0C"/>
    <w:rsid w:val="001F26EA"/>
    <w:rsid w:val="001F2F48"/>
    <w:rsid w:val="00213520"/>
    <w:rsid w:val="00220006"/>
    <w:rsid w:val="00225CC8"/>
    <w:rsid w:val="00227768"/>
    <w:rsid w:val="00227E83"/>
    <w:rsid w:val="00232224"/>
    <w:rsid w:val="002322FA"/>
    <w:rsid w:val="002449C3"/>
    <w:rsid w:val="00246953"/>
    <w:rsid w:val="00263F00"/>
    <w:rsid w:val="002771D9"/>
    <w:rsid w:val="0027799A"/>
    <w:rsid w:val="00290E9A"/>
    <w:rsid w:val="00291B28"/>
    <w:rsid w:val="002A0F86"/>
    <w:rsid w:val="002A55F1"/>
    <w:rsid w:val="002A60BF"/>
    <w:rsid w:val="002A7D22"/>
    <w:rsid w:val="002C12DC"/>
    <w:rsid w:val="002C22AA"/>
    <w:rsid w:val="002C6835"/>
    <w:rsid w:val="002D266D"/>
    <w:rsid w:val="002D41BB"/>
    <w:rsid w:val="002D4212"/>
    <w:rsid w:val="002D564B"/>
    <w:rsid w:val="002E3894"/>
    <w:rsid w:val="002E5938"/>
    <w:rsid w:val="002E7DE1"/>
    <w:rsid w:val="002F0D86"/>
    <w:rsid w:val="002F71F4"/>
    <w:rsid w:val="00306D98"/>
    <w:rsid w:val="00324745"/>
    <w:rsid w:val="00327D21"/>
    <w:rsid w:val="00332078"/>
    <w:rsid w:val="00341A49"/>
    <w:rsid w:val="00345B76"/>
    <w:rsid w:val="00346036"/>
    <w:rsid w:val="00347D9D"/>
    <w:rsid w:val="00350C99"/>
    <w:rsid w:val="00371E7A"/>
    <w:rsid w:val="00371FD0"/>
    <w:rsid w:val="003812E7"/>
    <w:rsid w:val="0038217E"/>
    <w:rsid w:val="00384232"/>
    <w:rsid w:val="003844C5"/>
    <w:rsid w:val="00386DFE"/>
    <w:rsid w:val="00387815"/>
    <w:rsid w:val="00387A4B"/>
    <w:rsid w:val="00392BD8"/>
    <w:rsid w:val="00394ECF"/>
    <w:rsid w:val="003958B8"/>
    <w:rsid w:val="003A2606"/>
    <w:rsid w:val="003A27AC"/>
    <w:rsid w:val="003A6F39"/>
    <w:rsid w:val="003B0540"/>
    <w:rsid w:val="003B14C0"/>
    <w:rsid w:val="003C1842"/>
    <w:rsid w:val="003C6A45"/>
    <w:rsid w:val="003D1B11"/>
    <w:rsid w:val="003D1F81"/>
    <w:rsid w:val="003E0F47"/>
    <w:rsid w:val="003F1A40"/>
    <w:rsid w:val="003F385D"/>
    <w:rsid w:val="003F3FE7"/>
    <w:rsid w:val="00401887"/>
    <w:rsid w:val="004023A7"/>
    <w:rsid w:val="00405602"/>
    <w:rsid w:val="00406A91"/>
    <w:rsid w:val="00407458"/>
    <w:rsid w:val="004100D6"/>
    <w:rsid w:val="00443339"/>
    <w:rsid w:val="00443ECC"/>
    <w:rsid w:val="00450D36"/>
    <w:rsid w:val="00453325"/>
    <w:rsid w:val="004538B9"/>
    <w:rsid w:val="00454AEA"/>
    <w:rsid w:val="00454E19"/>
    <w:rsid w:val="00470C13"/>
    <w:rsid w:val="00474E54"/>
    <w:rsid w:val="00482A34"/>
    <w:rsid w:val="0049121B"/>
    <w:rsid w:val="004A1980"/>
    <w:rsid w:val="004A1E79"/>
    <w:rsid w:val="004A3C80"/>
    <w:rsid w:val="004B4293"/>
    <w:rsid w:val="004B4BCD"/>
    <w:rsid w:val="004D2D91"/>
    <w:rsid w:val="004D3304"/>
    <w:rsid w:val="004D4733"/>
    <w:rsid w:val="004D7815"/>
    <w:rsid w:val="004E5F5D"/>
    <w:rsid w:val="004F21D9"/>
    <w:rsid w:val="004F4C51"/>
    <w:rsid w:val="004F4C92"/>
    <w:rsid w:val="00502304"/>
    <w:rsid w:val="00505695"/>
    <w:rsid w:val="0050692D"/>
    <w:rsid w:val="005331CC"/>
    <w:rsid w:val="00535C5B"/>
    <w:rsid w:val="0054748E"/>
    <w:rsid w:val="005561AF"/>
    <w:rsid w:val="00556C0E"/>
    <w:rsid w:val="00561080"/>
    <w:rsid w:val="0056137C"/>
    <w:rsid w:val="00561448"/>
    <w:rsid w:val="00581B16"/>
    <w:rsid w:val="0058477F"/>
    <w:rsid w:val="005947E0"/>
    <w:rsid w:val="005974EA"/>
    <w:rsid w:val="005A16B4"/>
    <w:rsid w:val="005B1D96"/>
    <w:rsid w:val="005C1297"/>
    <w:rsid w:val="005C622C"/>
    <w:rsid w:val="005C702B"/>
    <w:rsid w:val="005C7C3B"/>
    <w:rsid w:val="005C7F50"/>
    <w:rsid w:val="005D2157"/>
    <w:rsid w:val="005D6181"/>
    <w:rsid w:val="005D6FD0"/>
    <w:rsid w:val="005E2AF0"/>
    <w:rsid w:val="005F3E3E"/>
    <w:rsid w:val="006013CC"/>
    <w:rsid w:val="006021E3"/>
    <w:rsid w:val="0060785C"/>
    <w:rsid w:val="006111E6"/>
    <w:rsid w:val="00612105"/>
    <w:rsid w:val="00625939"/>
    <w:rsid w:val="00640704"/>
    <w:rsid w:val="00643CC8"/>
    <w:rsid w:val="00651764"/>
    <w:rsid w:val="0065219F"/>
    <w:rsid w:val="006663B0"/>
    <w:rsid w:val="00670A81"/>
    <w:rsid w:val="00671EE1"/>
    <w:rsid w:val="00676A31"/>
    <w:rsid w:val="006814A6"/>
    <w:rsid w:val="00682C14"/>
    <w:rsid w:val="00696D67"/>
    <w:rsid w:val="006A0E7A"/>
    <w:rsid w:val="006A1B44"/>
    <w:rsid w:val="006A295F"/>
    <w:rsid w:val="006A797A"/>
    <w:rsid w:val="006B0BC2"/>
    <w:rsid w:val="006B2667"/>
    <w:rsid w:val="006B4697"/>
    <w:rsid w:val="006C59B3"/>
    <w:rsid w:val="006E0D0A"/>
    <w:rsid w:val="007058C1"/>
    <w:rsid w:val="00706CE0"/>
    <w:rsid w:val="00712021"/>
    <w:rsid w:val="007135E5"/>
    <w:rsid w:val="007179C2"/>
    <w:rsid w:val="00722278"/>
    <w:rsid w:val="00741C3F"/>
    <w:rsid w:val="007452A0"/>
    <w:rsid w:val="00750C1C"/>
    <w:rsid w:val="00755755"/>
    <w:rsid w:val="007572CA"/>
    <w:rsid w:val="00763BD5"/>
    <w:rsid w:val="00764329"/>
    <w:rsid w:val="00766155"/>
    <w:rsid w:val="007745AF"/>
    <w:rsid w:val="007841B7"/>
    <w:rsid w:val="00784463"/>
    <w:rsid w:val="0079016B"/>
    <w:rsid w:val="00790267"/>
    <w:rsid w:val="00791C24"/>
    <w:rsid w:val="007968AD"/>
    <w:rsid w:val="00796A78"/>
    <w:rsid w:val="00796CC3"/>
    <w:rsid w:val="007A5FB7"/>
    <w:rsid w:val="007B0A28"/>
    <w:rsid w:val="007C01E8"/>
    <w:rsid w:val="007D35AF"/>
    <w:rsid w:val="007D4D9B"/>
    <w:rsid w:val="007E6D64"/>
    <w:rsid w:val="007F6B00"/>
    <w:rsid w:val="00815A89"/>
    <w:rsid w:val="00827452"/>
    <w:rsid w:val="00840A57"/>
    <w:rsid w:val="008417A7"/>
    <w:rsid w:val="0084276A"/>
    <w:rsid w:val="00850D6B"/>
    <w:rsid w:val="0085248A"/>
    <w:rsid w:val="00853466"/>
    <w:rsid w:val="008670B4"/>
    <w:rsid w:val="00875C6C"/>
    <w:rsid w:val="00891217"/>
    <w:rsid w:val="008A59D0"/>
    <w:rsid w:val="008A7920"/>
    <w:rsid w:val="008B7BC4"/>
    <w:rsid w:val="008C6A6F"/>
    <w:rsid w:val="008D0CAD"/>
    <w:rsid w:val="008E068D"/>
    <w:rsid w:val="008F1D8C"/>
    <w:rsid w:val="009174C5"/>
    <w:rsid w:val="00921B0E"/>
    <w:rsid w:val="00921B3F"/>
    <w:rsid w:val="00924BC5"/>
    <w:rsid w:val="0093363B"/>
    <w:rsid w:val="0093648F"/>
    <w:rsid w:val="00937759"/>
    <w:rsid w:val="0094195B"/>
    <w:rsid w:val="009466FB"/>
    <w:rsid w:val="0095331F"/>
    <w:rsid w:val="009541A1"/>
    <w:rsid w:val="00961981"/>
    <w:rsid w:val="00965106"/>
    <w:rsid w:val="009772BB"/>
    <w:rsid w:val="00980EF5"/>
    <w:rsid w:val="00986735"/>
    <w:rsid w:val="00993C06"/>
    <w:rsid w:val="00995A4D"/>
    <w:rsid w:val="009B60D8"/>
    <w:rsid w:val="009D1717"/>
    <w:rsid w:val="009D2E75"/>
    <w:rsid w:val="009E1E7B"/>
    <w:rsid w:val="009E724A"/>
    <w:rsid w:val="009F04A2"/>
    <w:rsid w:val="009F2B70"/>
    <w:rsid w:val="009F75D3"/>
    <w:rsid w:val="00A060F1"/>
    <w:rsid w:val="00A077DB"/>
    <w:rsid w:val="00A1328E"/>
    <w:rsid w:val="00A14B4B"/>
    <w:rsid w:val="00A25E9C"/>
    <w:rsid w:val="00A32D53"/>
    <w:rsid w:val="00A3648C"/>
    <w:rsid w:val="00A50B09"/>
    <w:rsid w:val="00A656FF"/>
    <w:rsid w:val="00A824EB"/>
    <w:rsid w:val="00A90F49"/>
    <w:rsid w:val="00AA4E88"/>
    <w:rsid w:val="00AB486C"/>
    <w:rsid w:val="00AB5882"/>
    <w:rsid w:val="00AB7FD4"/>
    <w:rsid w:val="00AC0B01"/>
    <w:rsid w:val="00AC7AAF"/>
    <w:rsid w:val="00AD1AA6"/>
    <w:rsid w:val="00AD485C"/>
    <w:rsid w:val="00AE100B"/>
    <w:rsid w:val="00AE115C"/>
    <w:rsid w:val="00AF25BF"/>
    <w:rsid w:val="00B2004B"/>
    <w:rsid w:val="00B34CEE"/>
    <w:rsid w:val="00B35365"/>
    <w:rsid w:val="00B35E7C"/>
    <w:rsid w:val="00B575B7"/>
    <w:rsid w:val="00B66F1C"/>
    <w:rsid w:val="00B750F0"/>
    <w:rsid w:val="00B8006D"/>
    <w:rsid w:val="00B9246F"/>
    <w:rsid w:val="00BA2F81"/>
    <w:rsid w:val="00BB611F"/>
    <w:rsid w:val="00BC66BE"/>
    <w:rsid w:val="00BD1B30"/>
    <w:rsid w:val="00BD584A"/>
    <w:rsid w:val="00BE22FB"/>
    <w:rsid w:val="00BE2C7D"/>
    <w:rsid w:val="00BE385F"/>
    <w:rsid w:val="00BF6E08"/>
    <w:rsid w:val="00C06061"/>
    <w:rsid w:val="00C11961"/>
    <w:rsid w:val="00C2365F"/>
    <w:rsid w:val="00C26A62"/>
    <w:rsid w:val="00C3001B"/>
    <w:rsid w:val="00C421DD"/>
    <w:rsid w:val="00C66CF0"/>
    <w:rsid w:val="00C66D54"/>
    <w:rsid w:val="00C66D86"/>
    <w:rsid w:val="00C67BDE"/>
    <w:rsid w:val="00C82273"/>
    <w:rsid w:val="00C82737"/>
    <w:rsid w:val="00C83E58"/>
    <w:rsid w:val="00C8627B"/>
    <w:rsid w:val="00CA550F"/>
    <w:rsid w:val="00CA6354"/>
    <w:rsid w:val="00CA688F"/>
    <w:rsid w:val="00CB7CAA"/>
    <w:rsid w:val="00CC0780"/>
    <w:rsid w:val="00CC205D"/>
    <w:rsid w:val="00CC2824"/>
    <w:rsid w:val="00CC33D3"/>
    <w:rsid w:val="00CC356C"/>
    <w:rsid w:val="00CD7D7F"/>
    <w:rsid w:val="00CE117A"/>
    <w:rsid w:val="00CF7A3E"/>
    <w:rsid w:val="00D0168E"/>
    <w:rsid w:val="00D15A0B"/>
    <w:rsid w:val="00D20E5A"/>
    <w:rsid w:val="00D40774"/>
    <w:rsid w:val="00D572BC"/>
    <w:rsid w:val="00D62482"/>
    <w:rsid w:val="00D71216"/>
    <w:rsid w:val="00D74E23"/>
    <w:rsid w:val="00D83415"/>
    <w:rsid w:val="00D91247"/>
    <w:rsid w:val="00DB052E"/>
    <w:rsid w:val="00DC0043"/>
    <w:rsid w:val="00DF668F"/>
    <w:rsid w:val="00DF7EE4"/>
    <w:rsid w:val="00E043EB"/>
    <w:rsid w:val="00E04D8A"/>
    <w:rsid w:val="00E15CC3"/>
    <w:rsid w:val="00E16BA4"/>
    <w:rsid w:val="00E272C9"/>
    <w:rsid w:val="00E27EF8"/>
    <w:rsid w:val="00E32F17"/>
    <w:rsid w:val="00E36227"/>
    <w:rsid w:val="00E417FB"/>
    <w:rsid w:val="00E46DD6"/>
    <w:rsid w:val="00E46F87"/>
    <w:rsid w:val="00E51582"/>
    <w:rsid w:val="00E53EFB"/>
    <w:rsid w:val="00E54C92"/>
    <w:rsid w:val="00E5797E"/>
    <w:rsid w:val="00E61491"/>
    <w:rsid w:val="00E94EA2"/>
    <w:rsid w:val="00EA7301"/>
    <w:rsid w:val="00EB0AB0"/>
    <w:rsid w:val="00EC08A6"/>
    <w:rsid w:val="00ED35B0"/>
    <w:rsid w:val="00ED4013"/>
    <w:rsid w:val="00ED592B"/>
    <w:rsid w:val="00EF429A"/>
    <w:rsid w:val="00EF4902"/>
    <w:rsid w:val="00EF5473"/>
    <w:rsid w:val="00F11C77"/>
    <w:rsid w:val="00F1230B"/>
    <w:rsid w:val="00F13DE6"/>
    <w:rsid w:val="00F143A5"/>
    <w:rsid w:val="00F1580D"/>
    <w:rsid w:val="00F178B9"/>
    <w:rsid w:val="00F20D1B"/>
    <w:rsid w:val="00F33DF7"/>
    <w:rsid w:val="00F34EDF"/>
    <w:rsid w:val="00F559D5"/>
    <w:rsid w:val="00F8055F"/>
    <w:rsid w:val="00F82640"/>
    <w:rsid w:val="00F83F23"/>
    <w:rsid w:val="00F84638"/>
    <w:rsid w:val="00F9265A"/>
    <w:rsid w:val="00F9420F"/>
    <w:rsid w:val="00F95F28"/>
    <w:rsid w:val="00FA0BBA"/>
    <w:rsid w:val="00FA4DB8"/>
    <w:rsid w:val="00FD1AA9"/>
    <w:rsid w:val="00FD32C3"/>
    <w:rsid w:val="00FD4D60"/>
    <w:rsid w:val="00FD58A1"/>
    <w:rsid w:val="00FD7444"/>
    <w:rsid w:val="00FE513D"/>
    <w:rsid w:val="00FF0BA8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E46CF5"/>
  <w15:chartTrackingRefBased/>
  <w15:docId w15:val="{75D5F5EE-0EDF-4D56-A296-9BF6112A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8"/>
    <w:pPr>
      <w:spacing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itre1">
    <w:name w:val="heading 1"/>
    <w:basedOn w:val="Normal"/>
    <w:next w:val="Normal"/>
    <w:link w:val="Titre1Car"/>
    <w:uiPriority w:val="9"/>
    <w:semiHidden/>
    <w:rsid w:val="0074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741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741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SNF_Kopfzeile"/>
    <w:basedOn w:val="Normal"/>
    <w:link w:val="En-tteCar"/>
    <w:uiPriority w:val="99"/>
    <w:rsid w:val="00581B16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SNF_Kopfzeile Car"/>
    <w:basedOn w:val="Policepardfaut"/>
    <w:link w:val="En-tte"/>
    <w:uiPriority w:val="99"/>
    <w:rsid w:val="00784463"/>
    <w:rPr>
      <w:lang w:val="de-CH"/>
    </w:rPr>
  </w:style>
  <w:style w:type="paragraph" w:styleId="Pieddepage">
    <w:name w:val="footer"/>
    <w:basedOn w:val="Normal"/>
    <w:link w:val="PieddepageCar"/>
    <w:uiPriority w:val="99"/>
    <w:rsid w:val="00581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SNF_Fusszeile Car"/>
    <w:basedOn w:val="Policepardfaut"/>
    <w:link w:val="Pieddepage"/>
    <w:uiPriority w:val="99"/>
    <w:rsid w:val="00C11961"/>
    <w:rPr>
      <w:lang w:val="de-CH"/>
    </w:rPr>
  </w:style>
  <w:style w:type="paragraph" w:customStyle="1" w:styleId="SNFGrundtext">
    <w:name w:val="SNF_Grundtext"/>
    <w:basedOn w:val="Normal"/>
    <w:uiPriority w:val="1"/>
    <w:qFormat/>
    <w:rsid w:val="00CD7D7F"/>
    <w:pPr>
      <w:spacing w:line="280" w:lineRule="atLeast"/>
      <w:jc w:val="both"/>
    </w:pPr>
    <w:rPr>
      <w:rFonts w:ascii="Bookman Old Style" w:hAnsi="Bookman Old Style"/>
    </w:rPr>
  </w:style>
  <w:style w:type="paragraph" w:customStyle="1" w:styleId="DecimalAligned">
    <w:name w:val="Decimal Aligned"/>
    <w:basedOn w:val="Normal"/>
    <w:uiPriority w:val="40"/>
    <w:semiHidden/>
    <w:qFormat/>
    <w:rsid w:val="009F75D3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customStyle="1" w:styleId="SNFTabelleAufzhlungen">
    <w:name w:val="SNF_Tabelle_Aufzählungen"/>
    <w:basedOn w:val="SNFGrundtextAufzhlungen"/>
    <w:qFormat/>
    <w:rsid w:val="003D1B11"/>
    <w:pPr>
      <w:numPr>
        <w:numId w:val="17"/>
      </w:numPr>
      <w:spacing w:before="0" w:after="0" w:line="240" w:lineRule="exact"/>
      <w:ind w:left="113" w:hanging="113"/>
    </w:pPr>
    <w:rPr>
      <w:rFonts w:ascii="Verdana" w:hAnsi="Verdana"/>
      <w:sz w:val="16"/>
      <w:szCs w:val="16"/>
    </w:rPr>
  </w:style>
  <w:style w:type="paragraph" w:customStyle="1" w:styleId="SNFBetreff">
    <w:name w:val="SNF_Betreff"/>
    <w:basedOn w:val="Normal"/>
    <w:next w:val="SNFGrundtext"/>
    <w:semiHidden/>
    <w:qFormat/>
    <w:rsid w:val="007A5FB7"/>
    <w:pPr>
      <w:spacing w:before="120" w:after="120" w:line="280" w:lineRule="exact"/>
    </w:pPr>
    <w:rPr>
      <w:b/>
      <w:color w:val="000000"/>
    </w:rPr>
  </w:style>
  <w:style w:type="character" w:styleId="Accentuationlgre">
    <w:name w:val="Subtle Emphasis"/>
    <w:basedOn w:val="Policepardfaut"/>
    <w:uiPriority w:val="19"/>
    <w:semiHidden/>
    <w:qFormat/>
    <w:rsid w:val="009F75D3"/>
    <w:rPr>
      <w:i/>
      <w:iCs/>
    </w:rPr>
  </w:style>
  <w:style w:type="table" w:styleId="Trameclaire-Accent1">
    <w:name w:val="Light Shading Accent 1"/>
    <w:basedOn w:val="TableauNormal"/>
    <w:uiPriority w:val="60"/>
    <w:rsid w:val="009F75D3"/>
    <w:pPr>
      <w:spacing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CB7C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6155"/>
    <w:rPr>
      <w:color w:val="808080"/>
    </w:rPr>
  </w:style>
  <w:style w:type="paragraph" w:styleId="Sansinterligne">
    <w:name w:val="No Spacing"/>
    <w:uiPriority w:val="1"/>
    <w:semiHidden/>
    <w:rsid w:val="000B6870"/>
    <w:pPr>
      <w:spacing w:line="240" w:lineRule="auto"/>
    </w:pPr>
  </w:style>
  <w:style w:type="paragraph" w:customStyle="1" w:styleId="SNFGrundtextAufzhlungen">
    <w:name w:val="SNF_Grundtext_Aufzählungen"/>
    <w:basedOn w:val="SNFGrundtext"/>
    <w:rsid w:val="00F559D5"/>
    <w:pPr>
      <w:numPr>
        <w:numId w:val="16"/>
      </w:numPr>
      <w:spacing w:before="60" w:after="60" w:line="240" w:lineRule="atLeast"/>
    </w:pPr>
    <w:rPr>
      <w:color w:val="000000"/>
    </w:rPr>
  </w:style>
  <w:style w:type="paragraph" w:customStyle="1" w:styleId="SNFLegende">
    <w:name w:val="SNF_Legende"/>
    <w:basedOn w:val="Normal"/>
    <w:qFormat/>
    <w:rsid w:val="003F1A40"/>
    <w:rPr>
      <w:color w:val="000000"/>
      <w:sz w:val="16"/>
    </w:rPr>
  </w:style>
  <w:style w:type="paragraph" w:customStyle="1" w:styleId="SNFTitelInhaltsverzeichnis">
    <w:name w:val="SNF_Titel_Inhaltsverzeichnis"/>
    <w:basedOn w:val="Normal"/>
    <w:qFormat/>
    <w:rsid w:val="00815A89"/>
    <w:pPr>
      <w:widowControl w:val="0"/>
      <w:spacing w:before="240" w:after="240" w:line="280" w:lineRule="exact"/>
      <w:outlineLvl w:val="0"/>
    </w:pPr>
    <w:rPr>
      <w:b/>
    </w:rPr>
  </w:style>
  <w:style w:type="paragraph" w:customStyle="1" w:styleId="SNFGrundtextLead">
    <w:name w:val="SNF_Grundtext_Lead"/>
    <w:basedOn w:val="SNFGrundtext"/>
    <w:next w:val="SNFGrundtext"/>
    <w:qFormat/>
    <w:rsid w:val="001A3646"/>
    <w:rPr>
      <w:i/>
    </w:rPr>
  </w:style>
  <w:style w:type="paragraph" w:customStyle="1" w:styleId="SNFTabelleInhalt">
    <w:name w:val="SNF_Tabelle_Inhalt"/>
    <w:basedOn w:val="Normal"/>
    <w:qFormat/>
    <w:rsid w:val="00227768"/>
    <w:pPr>
      <w:spacing w:line="240" w:lineRule="exact"/>
    </w:pPr>
    <w:rPr>
      <w:color w:val="000000"/>
      <w:sz w:val="16"/>
    </w:rPr>
  </w:style>
  <w:style w:type="paragraph" w:customStyle="1" w:styleId="SNFTabelleKopfzeile">
    <w:name w:val="SNF_Tabelle_Kopfzeile"/>
    <w:basedOn w:val="Normal"/>
    <w:next w:val="SNFTabelleInhalt"/>
    <w:qFormat/>
    <w:rsid w:val="001A3646"/>
    <w:rPr>
      <w:b/>
      <w:color w:val="000000"/>
      <w:sz w:val="16"/>
    </w:rPr>
  </w:style>
  <w:style w:type="paragraph" w:customStyle="1" w:styleId="SNFTitelHaupttitel">
    <w:name w:val="SNF_Titel_Haupttitel"/>
    <w:basedOn w:val="Normal"/>
    <w:next w:val="SNFGrundtext"/>
    <w:rsid w:val="00E51582"/>
    <w:pPr>
      <w:spacing w:before="120" w:after="240" w:line="360" w:lineRule="exact"/>
    </w:pPr>
    <w:rPr>
      <w:b/>
      <w:color w:val="000000"/>
      <w:sz w:val="26"/>
    </w:rPr>
  </w:style>
  <w:style w:type="paragraph" w:customStyle="1" w:styleId="SNFTabelleTitel">
    <w:name w:val="SNF_Tabelle_Titel"/>
    <w:basedOn w:val="Normal"/>
    <w:rsid w:val="00AC0B01"/>
    <w:pPr>
      <w:spacing w:before="120" w:after="120"/>
    </w:pPr>
    <w:rPr>
      <w:b/>
      <w:color w:val="000000"/>
      <w:sz w:val="18"/>
    </w:rPr>
  </w:style>
  <w:style w:type="paragraph" w:customStyle="1" w:styleId="SNFTitel1">
    <w:name w:val="SNF_Titel_1"/>
    <w:basedOn w:val="Normal"/>
    <w:next w:val="SNFGrundtext"/>
    <w:qFormat/>
    <w:rsid w:val="00875C6C"/>
    <w:pPr>
      <w:widowControl w:val="0"/>
      <w:numPr>
        <w:numId w:val="3"/>
      </w:numPr>
      <w:tabs>
        <w:tab w:val="clear" w:pos="567"/>
        <w:tab w:val="left" w:pos="0"/>
      </w:tabs>
      <w:spacing w:after="240" w:line="280" w:lineRule="exact"/>
      <w:ind w:left="709" w:hanging="709"/>
      <w:outlineLvl w:val="0"/>
    </w:pPr>
    <w:rPr>
      <w:b/>
      <w:sz w:val="22"/>
    </w:rPr>
  </w:style>
  <w:style w:type="paragraph" w:styleId="TM1">
    <w:name w:val="toc 1"/>
    <w:basedOn w:val="Normal"/>
    <w:next w:val="Normal"/>
    <w:autoRedefine/>
    <w:uiPriority w:val="39"/>
    <w:semiHidden/>
    <w:rsid w:val="00A90F49"/>
    <w:pPr>
      <w:tabs>
        <w:tab w:val="right" w:pos="9072"/>
      </w:tabs>
      <w:spacing w:before="300" w:after="120"/>
      <w:ind w:left="851" w:hanging="851"/>
    </w:pPr>
    <w:rPr>
      <w:b/>
      <w:noProof/>
      <w:sz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50D36"/>
    <w:pPr>
      <w:outlineLvl w:val="9"/>
    </w:pPr>
  </w:style>
  <w:style w:type="paragraph" w:styleId="TM2">
    <w:name w:val="toc 2"/>
    <w:basedOn w:val="Normal"/>
    <w:next w:val="Normal"/>
    <w:autoRedefine/>
    <w:uiPriority w:val="39"/>
    <w:semiHidden/>
    <w:qFormat/>
    <w:rsid w:val="00A90F49"/>
    <w:pPr>
      <w:tabs>
        <w:tab w:val="right" w:pos="9072"/>
      </w:tabs>
      <w:ind w:left="851" w:hanging="851"/>
    </w:pPr>
    <w:rPr>
      <w:sz w:val="18"/>
    </w:rPr>
  </w:style>
  <w:style w:type="paragraph" w:customStyle="1" w:styleId="SNFTitel11">
    <w:name w:val="SNF_Titel_1.1"/>
    <w:basedOn w:val="Normal"/>
    <w:next w:val="SNFGrundtext"/>
    <w:rsid w:val="00924BC5"/>
    <w:pPr>
      <w:numPr>
        <w:ilvl w:val="1"/>
        <w:numId w:val="3"/>
      </w:numPr>
      <w:tabs>
        <w:tab w:val="clear" w:pos="709"/>
        <w:tab w:val="left" w:pos="0"/>
      </w:tabs>
      <w:spacing w:after="120" w:line="280" w:lineRule="exact"/>
      <w:outlineLvl w:val="1"/>
    </w:pPr>
    <w:rPr>
      <w:b/>
      <w:color w:val="000000"/>
      <w:sz w:val="18"/>
    </w:rPr>
  </w:style>
  <w:style w:type="paragraph" w:styleId="TM3">
    <w:name w:val="toc 3"/>
    <w:basedOn w:val="Normal"/>
    <w:next w:val="Normal"/>
    <w:autoRedefine/>
    <w:uiPriority w:val="39"/>
    <w:semiHidden/>
    <w:qFormat/>
    <w:rsid w:val="00A90F49"/>
    <w:pPr>
      <w:tabs>
        <w:tab w:val="left" w:pos="1320"/>
        <w:tab w:val="right" w:pos="9072"/>
      </w:tabs>
      <w:ind w:left="851" w:hanging="851"/>
    </w:pPr>
    <w:rPr>
      <w:sz w:val="18"/>
    </w:rPr>
  </w:style>
  <w:style w:type="paragraph" w:customStyle="1" w:styleId="SNFTitel111">
    <w:name w:val="SNF_Titel_1.1.1"/>
    <w:basedOn w:val="Normal"/>
    <w:next w:val="SNFGrundtext"/>
    <w:rsid w:val="00924BC5"/>
    <w:pPr>
      <w:numPr>
        <w:ilvl w:val="2"/>
        <w:numId w:val="3"/>
      </w:numPr>
      <w:tabs>
        <w:tab w:val="clear" w:pos="851"/>
        <w:tab w:val="left" w:pos="0"/>
      </w:tabs>
      <w:spacing w:after="120" w:line="280" w:lineRule="exact"/>
      <w:ind w:left="709" w:hanging="709"/>
      <w:outlineLvl w:val="2"/>
    </w:pPr>
    <w:rPr>
      <w:b/>
      <w:color w:val="818181"/>
      <w:sz w:val="18"/>
    </w:rPr>
  </w:style>
  <w:style w:type="paragraph" w:customStyle="1" w:styleId="SNFInhaltsverzeichnisTitel">
    <w:name w:val="SNF_Inhaltsverzeichnis_Titel"/>
    <w:basedOn w:val="SNFTitel1"/>
    <w:qFormat/>
    <w:rsid w:val="001519D1"/>
    <w:pPr>
      <w:numPr>
        <w:numId w:val="0"/>
      </w:numPr>
      <w:tabs>
        <w:tab w:val="left" w:pos="851"/>
        <w:tab w:val="left" w:pos="5103"/>
      </w:tabs>
      <w:spacing w:before="300" w:after="120"/>
    </w:pPr>
  </w:style>
  <w:style w:type="paragraph" w:styleId="Notedefin">
    <w:name w:val="endnote text"/>
    <w:basedOn w:val="Normal"/>
    <w:link w:val="NotedefinCar"/>
    <w:uiPriority w:val="99"/>
    <w:semiHidden/>
    <w:rsid w:val="00A1328E"/>
  </w:style>
  <w:style w:type="character" w:customStyle="1" w:styleId="NotedefinCar">
    <w:name w:val="Note de fin Car"/>
    <w:basedOn w:val="Policepardfaut"/>
    <w:link w:val="Notedefin"/>
    <w:uiPriority w:val="99"/>
    <w:semiHidden/>
    <w:rsid w:val="00C11961"/>
    <w:rPr>
      <w:sz w:val="20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rsid w:val="00A132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B4BCD"/>
    <w:pPr>
      <w:spacing w:line="280" w:lineRule="exact"/>
      <w:ind w:left="113" w:hanging="113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961"/>
    <w:rPr>
      <w:rFonts w:ascii="Verdana" w:hAnsi="Verdana"/>
      <w:sz w:val="16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rsid w:val="00A1328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7844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customStyle="1" w:styleId="Titre1Car">
    <w:name w:val="Titre 1 Car"/>
    <w:basedOn w:val="Policepardfaut"/>
    <w:link w:val="Titre1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styleId="Lienhypertexte">
    <w:name w:val="Hyperlink"/>
    <w:basedOn w:val="Policepardfaut"/>
    <w:uiPriority w:val="99"/>
    <w:semiHidden/>
    <w:rsid w:val="00741C3F"/>
    <w:rPr>
      <w:color w:val="0563C1" w:themeColor="hyperlink"/>
      <w:u w:val="single"/>
    </w:rPr>
  </w:style>
  <w:style w:type="paragraph" w:customStyle="1" w:styleId="SNFPublikationInhaltsverzeichnisTitel">
    <w:name w:val="SNF_Publikation_Inhaltsverzeichnis_Titel"/>
    <w:basedOn w:val="Normal"/>
    <w:semiHidden/>
    <w:rsid w:val="00213520"/>
    <w:pPr>
      <w:tabs>
        <w:tab w:val="left" w:pos="851"/>
        <w:tab w:val="left" w:pos="5103"/>
      </w:tabs>
      <w:spacing w:before="300" w:after="120"/>
    </w:pPr>
    <w:rPr>
      <w:b/>
      <w:noProof/>
      <w:sz w:val="28"/>
    </w:rPr>
  </w:style>
  <w:style w:type="paragraph" w:customStyle="1" w:styleId="SNFTitelHaupttitelPublikation">
    <w:name w:val="SNF_Titel_Haupttitel_Publikation"/>
    <w:basedOn w:val="Normal"/>
    <w:semiHidden/>
    <w:rsid w:val="009F2B70"/>
    <w:pPr>
      <w:pBdr>
        <w:top w:val="single" w:sz="4" w:space="1" w:color="auto"/>
      </w:pBdr>
      <w:spacing w:before="1800" w:line="480" w:lineRule="exact"/>
      <w:ind w:right="-567"/>
    </w:pPr>
    <w:rPr>
      <w:b/>
      <w:noProof/>
      <w:color w:val="19338F"/>
      <w:sz w:val="36"/>
    </w:rPr>
  </w:style>
  <w:style w:type="paragraph" w:customStyle="1" w:styleId="SNFTitelUntertitelPublikation">
    <w:name w:val="SNF_Titel_Untertitel_Publikation"/>
    <w:basedOn w:val="Normal"/>
    <w:semiHidden/>
    <w:rsid w:val="007A5FB7"/>
    <w:pPr>
      <w:spacing w:before="840" w:after="720" w:line="240" w:lineRule="atLeast"/>
    </w:pPr>
    <w:rPr>
      <w:b/>
      <w:noProof/>
      <w:color w:val="999999"/>
      <w:sz w:val="28"/>
    </w:rPr>
  </w:style>
  <w:style w:type="paragraph" w:customStyle="1" w:styleId="SNFTitel1Publikation">
    <w:name w:val="SNF_Titel_1._Publikation"/>
    <w:basedOn w:val="Normal"/>
    <w:next w:val="SNFGrundtext"/>
    <w:semiHidden/>
    <w:rsid w:val="009F2B70"/>
    <w:pPr>
      <w:widowControl w:val="0"/>
      <w:numPr>
        <w:numId w:val="15"/>
      </w:numPr>
      <w:tabs>
        <w:tab w:val="left" w:pos="0"/>
      </w:tabs>
      <w:spacing w:after="397" w:line="320" w:lineRule="exact"/>
      <w:outlineLvl w:val="0"/>
    </w:pPr>
    <w:rPr>
      <w:b/>
      <w:noProof/>
      <w:color w:val="000000"/>
      <w:sz w:val="28"/>
    </w:rPr>
  </w:style>
  <w:style w:type="paragraph" w:customStyle="1" w:styleId="SNFTitel11Publikation">
    <w:name w:val="SNF_Titel_1.1_Publikation"/>
    <w:basedOn w:val="Normal"/>
    <w:next w:val="SNFGrundtext"/>
    <w:semiHidden/>
    <w:rsid w:val="009F2B70"/>
    <w:pPr>
      <w:numPr>
        <w:ilvl w:val="1"/>
        <w:numId w:val="15"/>
      </w:numPr>
      <w:tabs>
        <w:tab w:val="left" w:pos="0"/>
      </w:tabs>
      <w:spacing w:before="360" w:line="280" w:lineRule="exact"/>
      <w:outlineLvl w:val="1"/>
    </w:pPr>
    <w:rPr>
      <w:b/>
      <w:noProof/>
      <w:color w:val="000000"/>
      <w:sz w:val="21"/>
    </w:rPr>
  </w:style>
  <w:style w:type="paragraph" w:customStyle="1" w:styleId="SNFTitel111Publikation">
    <w:name w:val="SNF_Titel_1.1.1_Publikation"/>
    <w:basedOn w:val="Normal"/>
    <w:next w:val="SNFGrundtext"/>
    <w:semiHidden/>
    <w:rsid w:val="009F2B70"/>
    <w:pPr>
      <w:numPr>
        <w:ilvl w:val="2"/>
        <w:numId w:val="15"/>
      </w:numPr>
      <w:tabs>
        <w:tab w:val="left" w:pos="0"/>
        <w:tab w:val="left" w:pos="737"/>
      </w:tabs>
      <w:spacing w:before="240" w:line="280" w:lineRule="exact"/>
      <w:outlineLvl w:val="2"/>
    </w:pPr>
    <w:rPr>
      <w:b/>
      <w:noProof/>
      <w:color w:val="999999"/>
      <w:sz w:val="21"/>
    </w:rPr>
  </w:style>
  <w:style w:type="paragraph" w:customStyle="1" w:styleId="SNFFusszeile">
    <w:name w:val="SNF_Fusszeile"/>
    <w:basedOn w:val="Normal"/>
    <w:rsid w:val="004F4C92"/>
    <w:pPr>
      <w:jc w:val="right"/>
    </w:pPr>
    <w:rPr>
      <w:color w:val="000000"/>
      <w:sz w:val="16"/>
    </w:rPr>
  </w:style>
  <w:style w:type="paragraph" w:styleId="Paragraphedeliste">
    <w:name w:val="List Paragraph"/>
    <w:basedOn w:val="Normal"/>
    <w:uiPriority w:val="34"/>
    <w:semiHidden/>
    <w:rsid w:val="005C12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C12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297"/>
    <w:rPr>
      <w:rFonts w:ascii="Segoe UI" w:hAnsi="Segoe UI" w:cs="Segoe UI"/>
      <w:sz w:val="18"/>
      <w:szCs w:val="18"/>
      <w:lang w:val="de-CH"/>
    </w:rPr>
  </w:style>
  <w:style w:type="paragraph" w:customStyle="1" w:styleId="SNFANHANG">
    <w:name w:val="SNF_ANHANG"/>
    <w:basedOn w:val="Normal"/>
    <w:rsid w:val="00643CC8"/>
    <w:pPr>
      <w:spacing w:line="240" w:lineRule="exact"/>
    </w:pPr>
    <w:rPr>
      <w:rFonts w:ascii="Verdana" w:hAnsi="Verdana"/>
      <w:color w:val="000000"/>
      <w:sz w:val="16"/>
    </w:rPr>
  </w:style>
  <w:style w:type="paragraph" w:customStyle="1" w:styleId="SNFGRUNDTEXT0">
    <w:name w:val="SNF_GRUNDTEXT"/>
    <w:basedOn w:val="Normal"/>
    <w:link w:val="SNFGRUNDTEXTZchn"/>
    <w:uiPriority w:val="99"/>
    <w:rsid w:val="00643CC8"/>
    <w:pPr>
      <w:spacing w:line="280" w:lineRule="exact"/>
      <w:jc w:val="both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DokumentHaupttitel">
    <w:name w:val="SNF_TITEL Dokument (Haupttitel)"/>
    <w:basedOn w:val="Normal"/>
    <w:next w:val="SNFGRUNDTEXT0"/>
    <w:rsid w:val="00643CC8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character" w:customStyle="1" w:styleId="SNFGRUNDTEXTZchn">
    <w:name w:val="SNF_GRUNDTEXT Zchn"/>
    <w:link w:val="SNFGRUNDTEXT0"/>
    <w:uiPriority w:val="99"/>
    <w:rsid w:val="00643CC8"/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paragraph" w:customStyle="1" w:styleId="SNFTITEL10">
    <w:name w:val="SNF_TITEL 1."/>
    <w:basedOn w:val="Normal"/>
    <w:next w:val="SNFGRUNDTEXT0"/>
    <w:rsid w:val="00643CC8"/>
    <w:pPr>
      <w:widowControl w:val="0"/>
      <w:numPr>
        <w:numId w:val="21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paragraph" w:customStyle="1" w:styleId="SNFTITEL110">
    <w:name w:val="SNF_TITEL 1.1."/>
    <w:basedOn w:val="Normal"/>
    <w:next w:val="SNFGRUNDTEXT0"/>
    <w:link w:val="SNFTITEL11Char"/>
    <w:rsid w:val="00643CC8"/>
    <w:pPr>
      <w:numPr>
        <w:ilvl w:val="1"/>
        <w:numId w:val="21"/>
      </w:numPr>
      <w:spacing w:after="120" w:line="280" w:lineRule="exact"/>
    </w:pPr>
    <w:rPr>
      <w:rFonts w:ascii="Verdana" w:hAnsi="Verdana"/>
      <w:b/>
      <w:color w:val="000000"/>
      <w:sz w:val="18"/>
      <w:lang w:val="en-GB"/>
    </w:rPr>
  </w:style>
  <w:style w:type="paragraph" w:customStyle="1" w:styleId="SNFTITEL1110">
    <w:name w:val="SNF_TITEL 1.1.1."/>
    <w:basedOn w:val="Normal"/>
    <w:next w:val="SNFGRUNDTEXT0"/>
    <w:rsid w:val="00643CC8"/>
    <w:pPr>
      <w:numPr>
        <w:ilvl w:val="2"/>
        <w:numId w:val="21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character" w:customStyle="1" w:styleId="SNFTITEL11Char">
    <w:name w:val="SNF_TITEL 1.1. Char"/>
    <w:link w:val="SNFTITEL110"/>
    <w:rsid w:val="00643CC8"/>
    <w:rPr>
      <w:rFonts w:ascii="Verdana" w:eastAsia="Times New Roman" w:hAnsi="Verdana" w:cs="Times New Roman"/>
      <w:b/>
      <w:color w:val="000000"/>
      <w:sz w:val="18"/>
      <w:szCs w:val="20"/>
      <w:lang w:val="en-GB" w:eastAsia="de-CH"/>
    </w:rPr>
  </w:style>
  <w:style w:type="character" w:styleId="Marquedecommentaire">
    <w:name w:val="annotation reference"/>
    <w:basedOn w:val="Policepardfaut"/>
    <w:uiPriority w:val="99"/>
    <w:semiHidden/>
    <w:rsid w:val="00643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43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643CC8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43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3CC8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character" w:styleId="Lienhypertextesuivivisit">
    <w:name w:val="FollowedHyperlink"/>
    <w:basedOn w:val="Policepardfaut"/>
    <w:uiPriority w:val="99"/>
    <w:semiHidden/>
    <w:rsid w:val="00ED592B"/>
    <w:rPr>
      <w:color w:val="954F72" w:themeColor="followedHyperlink"/>
      <w:u w:val="single"/>
    </w:rPr>
  </w:style>
  <w:style w:type="paragraph" w:customStyle="1" w:styleId="Default">
    <w:name w:val="Default"/>
    <w:rsid w:val="00FD4D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leGrid1">
    <w:name w:val="Table Grid1"/>
    <w:basedOn w:val="TableauNormal"/>
    <w:next w:val="Grilledutableau"/>
    <w:uiPriority w:val="39"/>
    <w:rsid w:val="00246953"/>
    <w:pPr>
      <w:spacing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nt\AppData\Local\Microsoft\Windows\INetCache\Content.Outlook\9CEYD26Z\Dokument_NFP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562144664E7499EFFA46627C33BEA" ma:contentTypeVersion="12" ma:contentTypeDescription="Ein neues Dokument erstellen." ma:contentTypeScope="" ma:versionID="6d2c87a3f785552018666570bbac2891">
  <xsd:schema xmlns:xsd="http://www.w3.org/2001/XMLSchema" xmlns:xs="http://www.w3.org/2001/XMLSchema" xmlns:p="http://schemas.microsoft.com/office/2006/metadata/properties" xmlns:ns2="3d8adf64-7ec4-4e78-9f39-986354823479" xmlns:ns3="048c8cd3-622a-4b53-9c06-8c5367bbdda7" targetNamespace="http://schemas.microsoft.com/office/2006/metadata/properties" ma:root="true" ma:fieldsID="d68b1593a1a548d939086e214aeef937" ns2:_="" ns3:_="">
    <xsd:import namespace="3d8adf64-7ec4-4e78-9f39-986354823479"/>
    <xsd:import namespace="048c8cd3-622a-4b53-9c06-8c5367bbdd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adf64-7ec4-4e78-9f39-986354823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b368748-395d-4894-9c95-7bda364261b5}" ma:internalName="TaxCatchAll" ma:showField="CatchAllData" ma:web="3d8adf64-7ec4-4e78-9f39-986354823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c8cd3-622a-4b53-9c06-8c5367bbd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adf64-7ec4-4e78-9f39-986354823479">MQ2SAF4HFTU2-786495817-196</_dlc_DocId>
    <_dlc_DocIdUrl xmlns="3d8adf64-7ec4-4e78-9f39-986354823479">
      <Url>https://snsf.sharepoint.com/sites/NRP84-int/_layouts/15/DocIdRedir.aspx?ID=MQ2SAF4HFTU2-786495817-196</Url>
      <Description>MQ2SAF4HFTU2-786495817-196</Description>
    </_dlc_DocIdUrl>
    <TaxCatchAll xmlns="3d8adf64-7ec4-4e78-9f39-986354823479" xsi:nil="true"/>
    <lcf76f155ced4ddcb4097134ff3c332f xmlns="048c8cd3-622a-4b53-9c06-8c5367bbdd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4F51-D1EA-47D2-A877-2D0050A59928}"/>
</file>

<file path=customXml/itemProps2.xml><?xml version="1.0" encoding="utf-8"?>
<ds:datastoreItem xmlns:ds="http://schemas.openxmlformats.org/officeDocument/2006/customXml" ds:itemID="{D9C8339B-B9AD-4D97-A045-C9F08D2518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B08B93-0959-492A-A6F8-A5099A1FC99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48c8cd3-622a-4b53-9c06-8c5367bbdda7"/>
    <ds:schemaRef ds:uri="3d8adf64-7ec4-4e78-9f39-98635482347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031842-E38D-468E-AFC6-49AD180C36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DAF939-C9A4-4E96-A7D2-78D5ADA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Dokument_NFP_77_EN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Schweizerischer Nationalfonds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Marjory</dc:creator>
  <cp:keywords/>
  <dc:description/>
  <cp:lastModifiedBy>Jauquier Julien</cp:lastModifiedBy>
  <cp:revision>50</cp:revision>
  <cp:lastPrinted>2013-11-25T15:13:00Z</cp:lastPrinted>
  <dcterms:created xsi:type="dcterms:W3CDTF">2023-11-15T09:47:00Z</dcterms:created>
  <dcterms:modified xsi:type="dcterms:W3CDTF">2023-11-24T16:24:00Z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0x0101009AF562144664E7499EFFA46627C33BEA</vt:lpwstr>
  </property>
  <property fmtid="{D5CDD505-2E9C-101B-9397-08002B2CF9AE}" pid="3" name="Instrument">
    <vt:lpwstr>5042;#NFP 79 Advancing 3R|f688f257-e312-4497-ab36-464835f78abf</vt:lpwstr>
  </property>
  <property fmtid="{D5CDD505-2E9C-101B-9397-08002B2CF9AE}" pid="4" name="TaxKeyword">
    <vt:lpwstr/>
  </property>
  <property fmtid="{D5CDD505-2E9C-101B-9397-08002B2CF9AE}" pid="5" name="Schutzklasse">
    <vt:lpwstr>2;#internal|8f6ccdf5-46f5-44b4-99db-fee3b409d3b8</vt:lpwstr>
  </property>
  <property fmtid="{D5CDD505-2E9C-101B-9397-08002B2CF9AE}" pid="6" name="Abteilung">
    <vt:lpwstr>1;#Division IV|d45cc87d-5574-4fe4-a36e-a1488858eb7e</vt:lpwstr>
  </property>
  <property fmtid="{D5CDD505-2E9C-101B-9397-08002B2CF9AE}" pid="7" name="Dokument-Typ">
    <vt:lpwstr>3;#Not defined|d720c276-1b7d-494c-88c7-ecd034642921</vt:lpwstr>
  </property>
  <property fmtid="{D5CDD505-2E9C-101B-9397-08002B2CF9AE}" pid="8" name="_dlc_DocIdItemGuid">
    <vt:lpwstr>97b8880b-febf-49f0-b66f-8df0f1174ffe</vt:lpwstr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